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7D" w:rsidRPr="008B69FF" w:rsidRDefault="00BB50A6" w:rsidP="0023563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B0F0"/>
          <w:sz w:val="26"/>
          <w:szCs w:val="26"/>
        </w:rPr>
      </w:pPr>
      <w:r>
        <w:rPr>
          <w:b/>
          <w:bCs/>
          <w:i/>
          <w:iCs/>
          <w:noProof/>
          <w:color w:val="00B0F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4734194</wp:posOffset>
                </wp:positionH>
                <wp:positionV relativeFrom="paragraph">
                  <wp:posOffset>-131880</wp:posOffset>
                </wp:positionV>
                <wp:extent cx="1317147" cy="391795"/>
                <wp:effectExtent l="38100" t="241300" r="16510" b="2432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3696">
                          <a:off x="0" y="0"/>
                          <a:ext cx="131714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A7D0B" w:rsidRPr="006F0DAF" w:rsidRDefault="006F0DAF" w:rsidP="00465D7B">
                            <w:pPr>
                              <w:jc w:val="left"/>
                              <w:rPr>
                                <w:rFonts w:asciiTheme="minorHAnsi" w:hAnsiTheme="min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F0DAF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Formulaire </w:t>
                            </w:r>
                            <w:r w:rsidR="004A7D0B" w:rsidRPr="006F0DAF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F</w:t>
                            </w:r>
                            <w:r w:rsidR="00402C7D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372.75pt;margin-top:-10.4pt;width:103.7pt;height:30.85pt;rotation:-14486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" filled="f" strokecolor="#00b0f0" strokeweight=".5pt">
                <v:textbox>
                  <w:txbxContent>
                    <w:p w:rsidR="004A7D0B" w:rsidRPr="006F0DAF" w:rsidRDefault="006F0DAF" w:rsidP="00465D7B">
                      <w:pPr>
                        <w:jc w:val="left"/>
                        <w:rPr>
                          <w:rFonts w:asciiTheme="minorHAnsi" w:hAnsiTheme="minorHAnsi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6F0DAF">
                        <w:rPr>
                          <w:rFonts w:asciiTheme="minorHAnsi" w:hAnsiTheme="minorHAnsi"/>
                          <w:b/>
                          <w:color w:val="00B0F0"/>
                          <w:sz w:val="24"/>
                          <w:szCs w:val="24"/>
                        </w:rPr>
                        <w:t xml:space="preserve">Formulaire </w:t>
                      </w:r>
                      <w:r w:rsidR="004A7D0B" w:rsidRPr="006F0DAF">
                        <w:rPr>
                          <w:rFonts w:asciiTheme="minorHAnsi" w:hAnsiTheme="minorHAnsi"/>
                          <w:b/>
                          <w:color w:val="00B0F0"/>
                          <w:sz w:val="24"/>
                          <w:szCs w:val="24"/>
                        </w:rPr>
                        <w:t>F</w:t>
                      </w:r>
                      <w:r w:rsidR="00402C7D">
                        <w:rPr>
                          <w:rFonts w:asciiTheme="minorHAnsi" w:hAnsiTheme="minorHAnsi"/>
                          <w:b/>
                          <w:color w:val="00B0F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76CE7" w:rsidRPr="008B69FF" w:rsidRDefault="00476CE7" w:rsidP="00387F9A">
      <w:pPr>
        <w:jc w:val="both"/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476CE7" w:rsidRPr="008B69FF" w:rsidRDefault="00402C7D" w:rsidP="00476CE7">
      <w:pPr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color w:val="00B0F0"/>
          <w:sz w:val="32"/>
          <w:szCs w:val="32"/>
        </w:rPr>
        <w:t>DOSSIER DE PRE-SOUTENANCE</w:t>
      </w:r>
    </w:p>
    <w:p w:rsidR="00476CE7" w:rsidRDefault="009E0306" w:rsidP="009E0306">
      <w:pPr>
        <w:tabs>
          <w:tab w:val="left" w:pos="8305"/>
        </w:tabs>
        <w:spacing w:line="360" w:lineRule="auto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:rsidR="003F7D6B" w:rsidRDefault="006757B7" w:rsidP="006757B7">
      <w:pPr>
        <w:tabs>
          <w:tab w:val="left" w:pos="5359"/>
        </w:tabs>
        <w:spacing w:line="360" w:lineRule="auto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ab/>
      </w:r>
    </w:p>
    <w:p w:rsidR="00476CE7" w:rsidRDefault="00476CE7" w:rsidP="00F4506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45068">
        <w:rPr>
          <w:rFonts w:asciiTheme="majorHAnsi" w:hAnsiTheme="majorHAnsi"/>
          <w:bCs/>
          <w:iCs/>
          <w:sz w:val="22"/>
          <w:szCs w:val="22"/>
        </w:rPr>
        <w:t xml:space="preserve">Nom et Prénom du </w:t>
      </w:r>
      <w:r w:rsidR="00402C7D">
        <w:rPr>
          <w:rFonts w:asciiTheme="majorHAnsi" w:hAnsiTheme="majorHAnsi"/>
          <w:bCs/>
          <w:iCs/>
          <w:sz w:val="22"/>
          <w:szCs w:val="22"/>
        </w:rPr>
        <w:t>doctorant</w:t>
      </w:r>
      <w:r w:rsidRPr="00F45068">
        <w:rPr>
          <w:rFonts w:asciiTheme="majorHAnsi" w:hAnsiTheme="majorHAnsi"/>
          <w:bCs/>
          <w:iCs/>
          <w:sz w:val="22"/>
          <w:szCs w:val="22"/>
        </w:rPr>
        <w:t xml:space="preserve"> (e) :</w:t>
      </w:r>
      <w:r w:rsidRPr="00F45068">
        <w:rPr>
          <w:rFonts w:asciiTheme="majorHAnsi" w:hAnsiTheme="majorHAnsi"/>
          <w:sz w:val="22"/>
          <w:szCs w:val="22"/>
        </w:rPr>
        <w:t>……………………</w:t>
      </w:r>
      <w:r w:rsidR="00F45068">
        <w:rPr>
          <w:rFonts w:asciiTheme="majorHAnsi" w:hAnsiTheme="majorHAnsi"/>
          <w:sz w:val="22"/>
          <w:szCs w:val="22"/>
        </w:rPr>
        <w:t>……………………..</w:t>
      </w:r>
      <w:r w:rsidR="00F45068" w:rsidRPr="00F45068">
        <w:rPr>
          <w:rFonts w:asciiTheme="majorHAnsi" w:hAnsiTheme="majorHAnsi"/>
          <w:sz w:val="22"/>
          <w:szCs w:val="22"/>
        </w:rPr>
        <w:t>……………………………………</w:t>
      </w:r>
      <w:r w:rsidR="00B05C90">
        <w:rPr>
          <w:rFonts w:asciiTheme="majorHAnsi" w:hAnsiTheme="majorHAnsi"/>
          <w:sz w:val="22"/>
          <w:szCs w:val="22"/>
        </w:rPr>
        <w:t>..</w:t>
      </w:r>
      <w:r w:rsidR="00F45068" w:rsidRPr="00F45068">
        <w:rPr>
          <w:rFonts w:asciiTheme="majorHAnsi" w:hAnsiTheme="majorHAnsi"/>
          <w:sz w:val="22"/>
          <w:szCs w:val="22"/>
        </w:rPr>
        <w:t>……………………………….</w:t>
      </w:r>
    </w:p>
    <w:p w:rsidR="00402C7D" w:rsidRDefault="00402C7D" w:rsidP="00402C7D">
      <w:pPr>
        <w:spacing w:line="36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N° Apogée : …………………………………………………………………………………………………………………………………</w:t>
      </w:r>
      <w:r w:rsidR="003F7D6B">
        <w:rPr>
          <w:rFonts w:asciiTheme="majorHAnsi" w:hAnsiTheme="majorHAnsi"/>
          <w:sz w:val="24"/>
          <w:szCs w:val="24"/>
        </w:rPr>
        <w:t>….</w:t>
      </w:r>
      <w:r w:rsidR="00FE0E48">
        <w:rPr>
          <w:rFonts w:asciiTheme="majorHAnsi" w:hAnsiTheme="majorHAnsi"/>
          <w:sz w:val="24"/>
          <w:szCs w:val="24"/>
        </w:rPr>
        <w:t>.</w:t>
      </w:r>
    </w:p>
    <w:p w:rsidR="00402C7D" w:rsidRPr="004035F1" w:rsidRDefault="00402C7D" w:rsidP="00402C7D">
      <w:pPr>
        <w:spacing w:line="36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CNE /MASSAR : ………………………………………………………………………….……………………………………………………</w:t>
      </w:r>
      <w:r w:rsidR="003F7D6B">
        <w:rPr>
          <w:rFonts w:asciiTheme="majorHAnsi" w:hAnsiTheme="majorHAnsi"/>
          <w:sz w:val="24"/>
          <w:szCs w:val="24"/>
        </w:rPr>
        <w:t>.</w:t>
      </w:r>
    </w:p>
    <w:p w:rsidR="00F45068" w:rsidRDefault="00F45068" w:rsidP="00F4506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Date et lieu de naissance : </w:t>
      </w:r>
      <w:r w:rsidRPr="00F45068">
        <w:rPr>
          <w:rFonts w:asciiTheme="majorHAnsi" w:hAnsiTheme="majorHAnsi"/>
          <w:sz w:val="22"/>
          <w:szCs w:val="22"/>
        </w:rPr>
        <w:t>……………………</w:t>
      </w:r>
      <w:r>
        <w:rPr>
          <w:rFonts w:asciiTheme="majorHAnsi" w:hAnsiTheme="majorHAnsi"/>
          <w:sz w:val="22"/>
          <w:szCs w:val="22"/>
        </w:rPr>
        <w:t>……………………..</w:t>
      </w:r>
      <w:r w:rsidRPr="00F45068">
        <w:rPr>
          <w:rFonts w:asciiTheme="majorHAnsi" w:hAnsiTheme="majorHAnsi"/>
          <w:sz w:val="22"/>
          <w:szCs w:val="22"/>
        </w:rPr>
        <w:t>………………………………………</w:t>
      </w:r>
      <w:r w:rsidR="00B05C90">
        <w:rPr>
          <w:rFonts w:asciiTheme="majorHAnsi" w:hAnsiTheme="majorHAnsi"/>
          <w:sz w:val="22"/>
          <w:szCs w:val="22"/>
        </w:rPr>
        <w:t>………….</w:t>
      </w:r>
      <w:r w:rsidRPr="00F45068">
        <w:rPr>
          <w:rFonts w:asciiTheme="majorHAnsi" w:hAnsiTheme="majorHAnsi"/>
          <w:sz w:val="22"/>
          <w:szCs w:val="22"/>
        </w:rPr>
        <w:t>……………………………..</w:t>
      </w:r>
    </w:p>
    <w:p w:rsidR="00F45068" w:rsidRPr="00F45068" w:rsidRDefault="00F45068" w:rsidP="00F4506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Nationalité :</w:t>
      </w:r>
      <w:r w:rsidRPr="00F45068">
        <w:rPr>
          <w:rFonts w:asciiTheme="majorHAnsi" w:hAnsiTheme="majorHAnsi"/>
          <w:sz w:val="22"/>
          <w:szCs w:val="22"/>
        </w:rPr>
        <w:t xml:space="preserve"> ……………………</w:t>
      </w:r>
      <w:r>
        <w:rPr>
          <w:rFonts w:asciiTheme="majorHAnsi" w:hAnsiTheme="majorHAnsi"/>
          <w:sz w:val="22"/>
          <w:szCs w:val="22"/>
        </w:rPr>
        <w:t>……………………..</w:t>
      </w:r>
      <w:r w:rsidRPr="00F45068">
        <w:rPr>
          <w:rFonts w:asciiTheme="majorHAnsi" w:hAnsiTheme="majorHAnsi"/>
          <w:sz w:val="22"/>
          <w:szCs w:val="22"/>
        </w:rPr>
        <w:t>………………………………………………………………</w:t>
      </w:r>
      <w:r w:rsidR="00B05C90">
        <w:rPr>
          <w:rFonts w:asciiTheme="majorHAnsi" w:hAnsiTheme="majorHAnsi"/>
          <w:sz w:val="22"/>
          <w:szCs w:val="22"/>
        </w:rPr>
        <w:t>……………………………….</w:t>
      </w:r>
      <w:r w:rsidRPr="00F45068">
        <w:rPr>
          <w:rFonts w:asciiTheme="majorHAnsi" w:hAnsiTheme="majorHAnsi"/>
          <w:sz w:val="22"/>
          <w:szCs w:val="22"/>
        </w:rPr>
        <w:t>……..</w:t>
      </w:r>
    </w:p>
    <w:p w:rsidR="00476CE7" w:rsidRPr="00F45068" w:rsidRDefault="00476CE7" w:rsidP="00B05C90">
      <w:pPr>
        <w:spacing w:line="360" w:lineRule="auto"/>
        <w:jc w:val="both"/>
        <w:rPr>
          <w:rFonts w:asciiTheme="majorHAnsi" w:hAnsiTheme="majorHAnsi"/>
          <w:bCs/>
          <w:iCs/>
          <w:sz w:val="22"/>
          <w:szCs w:val="22"/>
        </w:rPr>
      </w:pPr>
      <w:r w:rsidRPr="00F45068">
        <w:rPr>
          <w:rFonts w:asciiTheme="majorHAnsi" w:hAnsiTheme="majorHAnsi"/>
          <w:bCs/>
          <w:iCs/>
          <w:sz w:val="22"/>
          <w:szCs w:val="22"/>
        </w:rPr>
        <w:t>Téléphone </w:t>
      </w:r>
      <w:r w:rsidR="00F45068">
        <w:rPr>
          <w:rFonts w:asciiTheme="majorHAnsi" w:hAnsiTheme="majorHAnsi"/>
          <w:bCs/>
          <w:iCs/>
          <w:sz w:val="22"/>
          <w:szCs w:val="22"/>
        </w:rPr>
        <w:t xml:space="preserve">du candidat </w:t>
      </w:r>
      <w:r w:rsidRPr="00F45068">
        <w:rPr>
          <w:rFonts w:asciiTheme="majorHAnsi" w:hAnsiTheme="majorHAnsi"/>
          <w:bCs/>
          <w:iCs/>
          <w:sz w:val="22"/>
          <w:szCs w:val="22"/>
        </w:rPr>
        <w:t>:</w:t>
      </w:r>
      <w:r w:rsidR="00F45068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F45068">
        <w:rPr>
          <w:rFonts w:asciiTheme="majorHAnsi" w:hAnsiTheme="majorHAnsi"/>
          <w:sz w:val="22"/>
          <w:szCs w:val="22"/>
        </w:rPr>
        <w:t>………..…</w:t>
      </w:r>
      <w:r w:rsidR="00F45068" w:rsidRPr="00F45068">
        <w:rPr>
          <w:rFonts w:asciiTheme="majorHAnsi" w:hAnsiTheme="majorHAnsi"/>
          <w:sz w:val="22"/>
          <w:szCs w:val="22"/>
        </w:rPr>
        <w:t>……………….</w:t>
      </w:r>
      <w:r w:rsidRPr="00F45068">
        <w:rPr>
          <w:rFonts w:asciiTheme="majorHAnsi" w:hAnsiTheme="majorHAnsi"/>
          <w:sz w:val="22"/>
          <w:szCs w:val="22"/>
        </w:rPr>
        <w:t>…</w:t>
      </w:r>
      <w:r w:rsidR="00B05C90">
        <w:rPr>
          <w:rFonts w:asciiTheme="majorHAnsi" w:hAnsiTheme="majorHAnsi"/>
          <w:sz w:val="22"/>
          <w:szCs w:val="22"/>
        </w:rPr>
        <w:t>….</w:t>
      </w:r>
      <w:r w:rsidRPr="00F45068">
        <w:rPr>
          <w:rFonts w:asciiTheme="majorHAnsi" w:hAnsiTheme="majorHAnsi"/>
          <w:sz w:val="22"/>
          <w:szCs w:val="22"/>
        </w:rPr>
        <w:t>.…</w:t>
      </w:r>
      <w:r w:rsidR="00B05C90">
        <w:rPr>
          <w:rFonts w:asciiTheme="majorHAnsi" w:hAnsiTheme="majorHAnsi"/>
          <w:sz w:val="22"/>
          <w:szCs w:val="22"/>
        </w:rPr>
        <w:t>………</w:t>
      </w:r>
      <w:r w:rsidRPr="00F45068">
        <w:rPr>
          <w:rFonts w:asciiTheme="majorHAnsi" w:hAnsiTheme="majorHAnsi"/>
          <w:bCs/>
          <w:iCs/>
          <w:sz w:val="22"/>
          <w:szCs w:val="22"/>
        </w:rPr>
        <w:t> E-mail :</w:t>
      </w:r>
      <w:r w:rsidRPr="00F45068">
        <w:rPr>
          <w:rFonts w:asciiTheme="majorHAnsi" w:hAnsiTheme="majorHAnsi"/>
          <w:sz w:val="22"/>
          <w:szCs w:val="22"/>
        </w:rPr>
        <w:t>………………….……</w:t>
      </w:r>
      <w:r w:rsidR="00B05C90">
        <w:rPr>
          <w:rFonts w:asciiTheme="majorHAnsi" w:hAnsiTheme="majorHAnsi"/>
          <w:sz w:val="22"/>
          <w:szCs w:val="22"/>
        </w:rPr>
        <w:t>……………</w:t>
      </w:r>
      <w:r w:rsidRPr="00F45068">
        <w:rPr>
          <w:rFonts w:asciiTheme="majorHAnsi" w:hAnsiTheme="majorHAnsi"/>
          <w:sz w:val="22"/>
          <w:szCs w:val="22"/>
        </w:rPr>
        <w:t>……</w:t>
      </w:r>
      <w:r w:rsidR="00F45068" w:rsidRPr="00F45068">
        <w:rPr>
          <w:rFonts w:asciiTheme="majorHAnsi" w:hAnsiTheme="majorHAnsi"/>
          <w:sz w:val="22"/>
          <w:szCs w:val="22"/>
        </w:rPr>
        <w:t>..………………………</w:t>
      </w:r>
    </w:p>
    <w:p w:rsidR="00F14444" w:rsidRPr="00EB4361" w:rsidRDefault="00F14444" w:rsidP="00F14444">
      <w:pPr>
        <w:snapToGrid w:val="0"/>
        <w:spacing w:line="360" w:lineRule="auto"/>
        <w:jc w:val="left"/>
        <w:rPr>
          <w:rFonts w:asciiTheme="majorHAnsi" w:hAnsiTheme="majorHAnsi"/>
          <w:bCs/>
          <w:iCs/>
          <w:sz w:val="22"/>
          <w:szCs w:val="22"/>
        </w:rPr>
      </w:pPr>
      <w:r w:rsidRPr="00EB4361">
        <w:rPr>
          <w:rFonts w:asciiTheme="majorHAnsi" w:hAnsiTheme="majorHAnsi"/>
          <w:bCs/>
          <w:iCs/>
          <w:sz w:val="22"/>
          <w:szCs w:val="22"/>
        </w:rPr>
        <w:t>Dernier diplôme obtenu : ................……….…………………………………..…………………………….…………………………………..</w:t>
      </w:r>
    </w:p>
    <w:p w:rsidR="00F14444" w:rsidRPr="00EB4361" w:rsidRDefault="00F14444" w:rsidP="00F14444">
      <w:pPr>
        <w:snapToGrid w:val="0"/>
        <w:spacing w:line="360" w:lineRule="auto"/>
        <w:jc w:val="left"/>
        <w:rPr>
          <w:rFonts w:asciiTheme="majorHAnsi" w:hAnsiTheme="majorHAnsi"/>
          <w:bCs/>
          <w:iCs/>
          <w:sz w:val="22"/>
          <w:szCs w:val="22"/>
        </w:rPr>
      </w:pPr>
      <w:proofErr w:type="spellStart"/>
      <w:r w:rsidRPr="00EB4361">
        <w:rPr>
          <w:rFonts w:asciiTheme="majorHAnsi" w:hAnsiTheme="majorHAnsi"/>
          <w:bCs/>
          <w:iCs/>
          <w:sz w:val="22"/>
          <w:szCs w:val="22"/>
        </w:rPr>
        <w:t>Etablissement</w:t>
      </w:r>
      <w:proofErr w:type="spellEnd"/>
      <w:r w:rsidRPr="00EB4361">
        <w:rPr>
          <w:rFonts w:asciiTheme="majorHAnsi" w:hAnsiTheme="majorHAnsi"/>
          <w:bCs/>
          <w:iCs/>
          <w:sz w:val="22"/>
          <w:szCs w:val="22"/>
        </w:rPr>
        <w:t xml:space="preserve"> dernier diplôme : ................……….…………………………………………..……………………………………………….</w:t>
      </w:r>
    </w:p>
    <w:p w:rsidR="00476CE7" w:rsidRPr="00EB4361" w:rsidRDefault="00476CE7" w:rsidP="00F4506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bCs/>
          <w:iCs/>
          <w:sz w:val="22"/>
          <w:szCs w:val="22"/>
        </w:rPr>
        <w:t xml:space="preserve">Intitulé de la thèse : </w:t>
      </w:r>
      <w:r w:rsidRPr="00EB4361">
        <w:rPr>
          <w:rFonts w:asciiTheme="majorHAnsi" w:hAnsiTheme="majorHAnsi"/>
          <w:sz w:val="22"/>
          <w:szCs w:val="22"/>
        </w:rPr>
        <w:t>……………………</w:t>
      </w:r>
      <w:r w:rsidR="00F45068" w:rsidRPr="00EB4361">
        <w:rPr>
          <w:rFonts w:asciiTheme="majorHAnsi" w:hAnsiTheme="majorHAnsi"/>
          <w:sz w:val="22"/>
          <w:szCs w:val="22"/>
        </w:rPr>
        <w:t>………………………….…………………………….…………………………….…….</w:t>
      </w:r>
      <w:r w:rsidRPr="00EB4361">
        <w:rPr>
          <w:rFonts w:asciiTheme="majorHAnsi" w:hAnsiTheme="majorHAnsi"/>
          <w:sz w:val="22"/>
          <w:szCs w:val="22"/>
        </w:rPr>
        <w:t>…………………..</w:t>
      </w:r>
    </w:p>
    <w:p w:rsidR="00F45068" w:rsidRPr="00EB4361" w:rsidRDefault="00F45068" w:rsidP="00F4506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sz w:val="22"/>
          <w:szCs w:val="22"/>
        </w:rPr>
        <w:t>…………………………………………….…………………………….…………………………….…….…………………..…………………………………</w:t>
      </w:r>
    </w:p>
    <w:p w:rsidR="00476CE7" w:rsidRPr="00EB4361" w:rsidRDefault="00F45068" w:rsidP="00F4506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sz w:val="22"/>
          <w:szCs w:val="22"/>
        </w:rPr>
        <w:t>………….…………………………….…………………………….…….…………………..…………………………………………….……………………..</w:t>
      </w:r>
    </w:p>
    <w:p w:rsidR="00F45068" w:rsidRPr="00EB4361" w:rsidRDefault="00F45068" w:rsidP="00F45068">
      <w:pPr>
        <w:snapToGrid w:val="0"/>
        <w:spacing w:line="360" w:lineRule="auto"/>
        <w:jc w:val="left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iCs/>
          <w:sz w:val="22"/>
          <w:szCs w:val="22"/>
        </w:rPr>
        <w:t xml:space="preserve">Formation doctorale : </w:t>
      </w:r>
      <w:r w:rsidRPr="00EB4361">
        <w:rPr>
          <w:rFonts w:asciiTheme="majorHAnsi" w:hAnsiTheme="majorHAnsi"/>
          <w:sz w:val="22"/>
          <w:szCs w:val="22"/>
        </w:rPr>
        <w:t>……………....…………………………………..………………..…………………………</w:t>
      </w:r>
      <w:r w:rsidR="00EB4361">
        <w:rPr>
          <w:rFonts w:asciiTheme="majorHAnsi" w:hAnsiTheme="majorHAnsi"/>
          <w:sz w:val="22"/>
          <w:szCs w:val="22"/>
        </w:rPr>
        <w:t>..</w:t>
      </w:r>
      <w:r w:rsidRPr="00EB4361">
        <w:rPr>
          <w:rFonts w:asciiTheme="majorHAnsi" w:hAnsiTheme="majorHAnsi"/>
          <w:sz w:val="22"/>
          <w:szCs w:val="22"/>
        </w:rPr>
        <w:t>…………….…………..…….</w:t>
      </w:r>
    </w:p>
    <w:p w:rsidR="008B2BF7" w:rsidRPr="00EB4361" w:rsidRDefault="008B2BF7" w:rsidP="008B2BF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iCs/>
          <w:sz w:val="22"/>
          <w:szCs w:val="22"/>
        </w:rPr>
        <w:t xml:space="preserve">Spécialité : </w:t>
      </w:r>
      <w:r w:rsidRPr="00EB4361">
        <w:rPr>
          <w:rFonts w:asciiTheme="majorHAnsi" w:hAnsiTheme="majorHAnsi"/>
          <w:sz w:val="22"/>
          <w:szCs w:val="22"/>
        </w:rPr>
        <w:t>…………………….….…………………………….…….…………………..………………………………</w:t>
      </w:r>
      <w:r w:rsidR="00EB4361">
        <w:rPr>
          <w:rFonts w:asciiTheme="majorHAnsi" w:hAnsiTheme="majorHAnsi"/>
          <w:sz w:val="22"/>
          <w:szCs w:val="22"/>
        </w:rPr>
        <w:t>..</w:t>
      </w:r>
      <w:r w:rsidRPr="00EB4361">
        <w:rPr>
          <w:rFonts w:asciiTheme="majorHAnsi" w:hAnsiTheme="majorHAnsi"/>
          <w:sz w:val="22"/>
          <w:szCs w:val="22"/>
        </w:rPr>
        <w:t>……………</w:t>
      </w:r>
      <w:r w:rsidR="00EB4361">
        <w:rPr>
          <w:rFonts w:asciiTheme="majorHAnsi" w:hAnsiTheme="majorHAnsi"/>
          <w:sz w:val="22"/>
          <w:szCs w:val="22"/>
        </w:rPr>
        <w:t>…</w:t>
      </w:r>
      <w:r w:rsidRPr="00EB4361">
        <w:rPr>
          <w:rFonts w:asciiTheme="majorHAnsi" w:hAnsiTheme="majorHAnsi"/>
          <w:sz w:val="22"/>
          <w:szCs w:val="22"/>
        </w:rPr>
        <w:t>………………..</w:t>
      </w:r>
    </w:p>
    <w:p w:rsidR="00F45068" w:rsidRPr="00EB4361" w:rsidRDefault="00F45068" w:rsidP="00F45068">
      <w:pPr>
        <w:snapToGrid w:val="0"/>
        <w:spacing w:line="360" w:lineRule="auto"/>
        <w:jc w:val="left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iCs/>
          <w:sz w:val="22"/>
          <w:szCs w:val="22"/>
        </w:rPr>
        <w:t xml:space="preserve">Date de la première inscription : </w:t>
      </w:r>
      <w:r w:rsidRPr="00EB4361">
        <w:rPr>
          <w:rFonts w:asciiTheme="majorHAnsi" w:hAnsiTheme="majorHAnsi"/>
          <w:sz w:val="22"/>
          <w:szCs w:val="22"/>
        </w:rPr>
        <w:t>……………....……………..……………………..………………………………………</w:t>
      </w:r>
      <w:r w:rsidR="00EB4361">
        <w:rPr>
          <w:rFonts w:asciiTheme="majorHAnsi" w:hAnsiTheme="majorHAnsi"/>
          <w:sz w:val="22"/>
          <w:szCs w:val="22"/>
        </w:rPr>
        <w:t>.</w:t>
      </w:r>
      <w:r w:rsidRPr="00EB4361">
        <w:rPr>
          <w:rFonts w:asciiTheme="majorHAnsi" w:hAnsiTheme="majorHAnsi"/>
          <w:sz w:val="22"/>
          <w:szCs w:val="22"/>
        </w:rPr>
        <w:t>………………….</w:t>
      </w:r>
      <w:r w:rsidR="00EB4361">
        <w:rPr>
          <w:rFonts w:asciiTheme="majorHAnsi" w:hAnsiTheme="majorHAnsi"/>
          <w:sz w:val="22"/>
          <w:szCs w:val="22"/>
        </w:rPr>
        <w:t>.</w:t>
      </w:r>
    </w:p>
    <w:p w:rsidR="00F45068" w:rsidRPr="00EB4361" w:rsidRDefault="00F45068" w:rsidP="00F4506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bCs/>
          <w:iCs/>
          <w:sz w:val="22"/>
          <w:szCs w:val="22"/>
        </w:rPr>
        <w:t xml:space="preserve">Laboratoire : </w:t>
      </w:r>
      <w:r w:rsidRPr="00EB4361">
        <w:rPr>
          <w:rFonts w:asciiTheme="majorHAnsi" w:hAnsiTheme="majorHAnsi"/>
          <w:sz w:val="22"/>
          <w:szCs w:val="22"/>
        </w:rPr>
        <w:t>…………….…………………………………………………………………………</w:t>
      </w:r>
      <w:r w:rsidRPr="00EB4361">
        <w:rPr>
          <w:rFonts w:asciiTheme="majorHAnsi" w:hAnsiTheme="majorHAnsi"/>
          <w:bCs/>
          <w:iCs/>
          <w:sz w:val="22"/>
          <w:szCs w:val="22"/>
        </w:rPr>
        <w:t>:</w:t>
      </w:r>
      <w:r w:rsidRPr="00EB4361">
        <w:rPr>
          <w:rFonts w:asciiTheme="majorHAnsi" w:hAnsiTheme="majorHAnsi"/>
          <w:sz w:val="22"/>
          <w:szCs w:val="22"/>
        </w:rPr>
        <w:t>…………………………………..…………………..</w:t>
      </w:r>
    </w:p>
    <w:p w:rsidR="00F45068" w:rsidRPr="00EB4361" w:rsidRDefault="00402C7D" w:rsidP="00F45068">
      <w:pPr>
        <w:snapToGrid w:val="0"/>
        <w:spacing w:line="360" w:lineRule="auto"/>
        <w:jc w:val="left"/>
        <w:rPr>
          <w:rFonts w:asciiTheme="majorHAnsi" w:hAnsiTheme="majorHAnsi"/>
          <w:iCs/>
          <w:sz w:val="22"/>
          <w:szCs w:val="22"/>
        </w:rPr>
      </w:pPr>
      <w:proofErr w:type="spellStart"/>
      <w:r w:rsidRPr="00EB4361">
        <w:rPr>
          <w:rFonts w:asciiTheme="majorHAnsi" w:hAnsiTheme="majorHAnsi"/>
          <w:bCs/>
          <w:iCs/>
          <w:sz w:val="22"/>
          <w:szCs w:val="22"/>
        </w:rPr>
        <w:t>Etablissement</w:t>
      </w:r>
      <w:proofErr w:type="spellEnd"/>
      <w:r w:rsidR="00F45068" w:rsidRPr="00EB4361">
        <w:rPr>
          <w:rFonts w:asciiTheme="majorHAnsi" w:hAnsiTheme="majorHAnsi"/>
          <w:iCs/>
          <w:sz w:val="22"/>
          <w:szCs w:val="22"/>
        </w:rPr>
        <w:t xml:space="preserve"> :</w:t>
      </w:r>
      <w:r w:rsidR="00F45068" w:rsidRPr="00EB4361">
        <w:rPr>
          <w:rFonts w:asciiTheme="majorHAnsi" w:hAnsiTheme="majorHAnsi"/>
          <w:sz w:val="22"/>
          <w:szCs w:val="22"/>
        </w:rPr>
        <w:t xml:space="preserve"> ……………………………………………………………….………………………………….……………………………..…………</w:t>
      </w:r>
      <w:r w:rsidR="00EB4361">
        <w:rPr>
          <w:rFonts w:asciiTheme="majorHAnsi" w:hAnsiTheme="majorHAnsi"/>
          <w:sz w:val="22"/>
          <w:szCs w:val="22"/>
        </w:rPr>
        <w:t>.</w:t>
      </w:r>
    </w:p>
    <w:p w:rsidR="00B05C90" w:rsidRPr="00EB4361" w:rsidRDefault="00F45068" w:rsidP="00F45068">
      <w:pPr>
        <w:snapToGrid w:val="0"/>
        <w:spacing w:line="360" w:lineRule="auto"/>
        <w:jc w:val="left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iCs/>
          <w:sz w:val="22"/>
          <w:szCs w:val="22"/>
        </w:rPr>
        <w:t>Directeur de thèse :</w:t>
      </w:r>
      <w:r w:rsidRPr="00EB4361">
        <w:rPr>
          <w:rFonts w:asciiTheme="majorHAnsi" w:hAnsiTheme="majorHAnsi"/>
          <w:sz w:val="22"/>
          <w:szCs w:val="22"/>
        </w:rPr>
        <w:t xml:space="preserve"> …………………………………………………………….</w:t>
      </w:r>
      <w:r w:rsidR="00FE0E48" w:rsidRPr="00EB4361">
        <w:rPr>
          <w:rFonts w:asciiTheme="majorHAnsi" w:hAnsiTheme="majorHAnsi"/>
          <w:bCs/>
          <w:iCs/>
          <w:sz w:val="22"/>
          <w:szCs w:val="22"/>
        </w:rPr>
        <w:tab/>
        <w:t>T</w:t>
      </w:r>
      <w:r w:rsidR="00B05C90" w:rsidRPr="00EB4361">
        <w:rPr>
          <w:rFonts w:asciiTheme="majorHAnsi" w:hAnsiTheme="majorHAnsi"/>
          <w:bCs/>
          <w:iCs/>
          <w:sz w:val="22"/>
          <w:szCs w:val="22"/>
        </w:rPr>
        <w:t xml:space="preserve">éléphone : </w:t>
      </w:r>
      <w:r w:rsidR="00B05C90" w:rsidRPr="00EB4361">
        <w:rPr>
          <w:rFonts w:asciiTheme="majorHAnsi" w:hAnsiTheme="majorHAnsi"/>
          <w:sz w:val="22"/>
          <w:szCs w:val="22"/>
        </w:rPr>
        <w:t>………………………………………………</w:t>
      </w:r>
      <w:r w:rsidR="00EB4361">
        <w:rPr>
          <w:rFonts w:asciiTheme="majorHAnsi" w:hAnsiTheme="majorHAnsi"/>
          <w:sz w:val="22"/>
          <w:szCs w:val="22"/>
        </w:rPr>
        <w:t>..</w:t>
      </w:r>
    </w:p>
    <w:p w:rsidR="00F45068" w:rsidRDefault="00F45068" w:rsidP="00F45068">
      <w:pPr>
        <w:snapToGrid w:val="0"/>
        <w:spacing w:line="360" w:lineRule="auto"/>
        <w:jc w:val="left"/>
        <w:rPr>
          <w:rFonts w:asciiTheme="majorHAnsi" w:hAnsiTheme="majorHAnsi"/>
        </w:rPr>
      </w:pPr>
      <w:proofErr w:type="spellStart"/>
      <w:r w:rsidRPr="00F45068">
        <w:rPr>
          <w:rFonts w:asciiTheme="majorHAnsi" w:hAnsiTheme="majorHAnsi"/>
        </w:rPr>
        <w:t>Etablissement</w:t>
      </w:r>
      <w:proofErr w:type="spellEnd"/>
      <w:r w:rsidR="00402C7D">
        <w:rPr>
          <w:rFonts w:asciiTheme="majorHAnsi" w:hAnsiTheme="majorHAnsi"/>
        </w:rPr>
        <w:t xml:space="preserve"> </w:t>
      </w:r>
      <w:r w:rsidRPr="00F45068">
        <w:rPr>
          <w:rFonts w:asciiTheme="majorHAnsi" w:hAnsiTheme="majorHAnsi"/>
        </w:rPr>
        <w:t>: ...................……….…………….……………………</w:t>
      </w:r>
      <w:r w:rsidR="00B05C90">
        <w:rPr>
          <w:rFonts w:asciiTheme="majorHAnsi" w:hAnsiTheme="majorHAnsi"/>
        </w:rPr>
        <w:t>…………………..</w:t>
      </w:r>
      <w:r w:rsidR="00B05C90" w:rsidRPr="00F45068">
        <w:rPr>
          <w:rFonts w:asciiTheme="majorHAnsi" w:hAnsiTheme="majorHAnsi"/>
        </w:rPr>
        <w:t>……</w:t>
      </w:r>
      <w:r w:rsidR="00B05C90">
        <w:rPr>
          <w:rFonts w:asciiTheme="majorHAnsi" w:hAnsiTheme="majorHAnsi"/>
        </w:rPr>
        <w:t>……………………………………………………………………..</w:t>
      </w:r>
    </w:p>
    <w:p w:rsidR="00B05C90" w:rsidRPr="00EB4361" w:rsidRDefault="00F45068" w:rsidP="00F45068">
      <w:pPr>
        <w:snapToGrid w:val="0"/>
        <w:spacing w:line="360" w:lineRule="auto"/>
        <w:jc w:val="left"/>
        <w:rPr>
          <w:rFonts w:asciiTheme="majorHAnsi" w:hAnsiTheme="majorHAnsi"/>
          <w:sz w:val="22"/>
          <w:szCs w:val="22"/>
        </w:rPr>
      </w:pPr>
      <w:r w:rsidRPr="00EB4361">
        <w:rPr>
          <w:rFonts w:asciiTheme="majorHAnsi" w:hAnsiTheme="majorHAnsi"/>
          <w:iCs/>
          <w:sz w:val="22"/>
          <w:szCs w:val="22"/>
        </w:rPr>
        <w:t>Co-directeur de thèse</w:t>
      </w:r>
      <w:r w:rsidR="00402C7D" w:rsidRPr="00EB4361">
        <w:rPr>
          <w:rFonts w:asciiTheme="majorHAnsi" w:hAnsiTheme="majorHAnsi"/>
          <w:iCs/>
          <w:sz w:val="22"/>
          <w:szCs w:val="22"/>
        </w:rPr>
        <w:t xml:space="preserve"> </w:t>
      </w:r>
      <w:r w:rsidRPr="00EB4361">
        <w:rPr>
          <w:rFonts w:asciiTheme="majorHAnsi" w:hAnsiTheme="majorHAnsi"/>
          <w:iCs/>
          <w:sz w:val="22"/>
          <w:szCs w:val="22"/>
        </w:rPr>
        <w:t>:</w:t>
      </w:r>
      <w:r w:rsidRPr="00EB4361">
        <w:rPr>
          <w:rFonts w:asciiTheme="majorHAnsi" w:hAnsiTheme="majorHAnsi"/>
          <w:sz w:val="22"/>
          <w:szCs w:val="22"/>
        </w:rPr>
        <w:t>…………………………………………</w:t>
      </w:r>
      <w:r w:rsidR="00B05C90" w:rsidRPr="00EB4361">
        <w:rPr>
          <w:rFonts w:asciiTheme="majorHAnsi" w:hAnsiTheme="majorHAnsi"/>
          <w:sz w:val="22"/>
          <w:szCs w:val="22"/>
        </w:rPr>
        <w:t>…</w:t>
      </w:r>
      <w:r w:rsidR="00EB4361">
        <w:rPr>
          <w:rFonts w:asciiTheme="majorHAnsi" w:hAnsiTheme="majorHAnsi"/>
          <w:sz w:val="22"/>
          <w:szCs w:val="22"/>
        </w:rPr>
        <w:t>..</w:t>
      </w:r>
      <w:r w:rsidR="00FE0E48" w:rsidRPr="00EB4361">
        <w:rPr>
          <w:rFonts w:asciiTheme="majorHAnsi" w:hAnsiTheme="majorHAnsi"/>
          <w:sz w:val="22"/>
          <w:szCs w:val="22"/>
        </w:rPr>
        <w:t>..</w:t>
      </w:r>
      <w:r w:rsidR="00FE0E48" w:rsidRPr="00EB4361">
        <w:rPr>
          <w:rFonts w:asciiTheme="majorHAnsi" w:hAnsiTheme="majorHAnsi"/>
          <w:sz w:val="22"/>
          <w:szCs w:val="22"/>
        </w:rPr>
        <w:tab/>
      </w:r>
      <w:r w:rsidR="00B05C90" w:rsidRPr="00EB4361">
        <w:rPr>
          <w:rFonts w:asciiTheme="majorHAnsi" w:hAnsiTheme="majorHAnsi"/>
          <w:bCs/>
          <w:iCs/>
          <w:sz w:val="22"/>
          <w:szCs w:val="22"/>
        </w:rPr>
        <w:t xml:space="preserve">Téléphone : </w:t>
      </w:r>
      <w:r w:rsidR="00B05C90" w:rsidRPr="00EB4361">
        <w:rPr>
          <w:rFonts w:asciiTheme="majorHAnsi" w:hAnsiTheme="majorHAnsi"/>
          <w:sz w:val="22"/>
          <w:szCs w:val="22"/>
        </w:rPr>
        <w:t>…………………………………………</w:t>
      </w:r>
      <w:r w:rsidR="00EB4361">
        <w:rPr>
          <w:rFonts w:asciiTheme="majorHAnsi" w:hAnsiTheme="majorHAnsi"/>
          <w:sz w:val="22"/>
          <w:szCs w:val="22"/>
        </w:rPr>
        <w:t>.</w:t>
      </w:r>
      <w:r w:rsidR="00B05C90" w:rsidRPr="00EB4361">
        <w:rPr>
          <w:rFonts w:asciiTheme="majorHAnsi" w:hAnsiTheme="majorHAnsi"/>
          <w:sz w:val="22"/>
          <w:szCs w:val="22"/>
        </w:rPr>
        <w:t>………………..</w:t>
      </w:r>
    </w:p>
    <w:p w:rsidR="00476CE7" w:rsidRPr="00EB4361" w:rsidRDefault="00B05C90" w:rsidP="00387F9A">
      <w:pPr>
        <w:snapToGrid w:val="0"/>
        <w:spacing w:line="360" w:lineRule="auto"/>
        <w:jc w:val="left"/>
        <w:rPr>
          <w:rFonts w:asciiTheme="majorHAnsi" w:hAnsiTheme="majorHAnsi"/>
          <w:sz w:val="22"/>
          <w:szCs w:val="22"/>
        </w:rPr>
      </w:pPr>
      <w:proofErr w:type="spellStart"/>
      <w:r w:rsidRPr="00EB4361">
        <w:rPr>
          <w:rFonts w:asciiTheme="majorHAnsi" w:hAnsiTheme="majorHAnsi"/>
          <w:sz w:val="22"/>
          <w:szCs w:val="22"/>
        </w:rPr>
        <w:t>Etablissement</w:t>
      </w:r>
      <w:proofErr w:type="spellEnd"/>
      <w:r w:rsidR="00402C7D" w:rsidRPr="00EB4361">
        <w:rPr>
          <w:rFonts w:asciiTheme="majorHAnsi" w:hAnsiTheme="majorHAnsi"/>
          <w:sz w:val="22"/>
          <w:szCs w:val="22"/>
        </w:rPr>
        <w:t xml:space="preserve"> </w:t>
      </w:r>
      <w:r w:rsidRPr="00EB4361">
        <w:rPr>
          <w:rFonts w:asciiTheme="majorHAnsi" w:hAnsiTheme="majorHAnsi"/>
          <w:sz w:val="22"/>
          <w:szCs w:val="22"/>
        </w:rPr>
        <w:t>: ...................……….…………….……………………..…</w:t>
      </w:r>
      <w:r w:rsidR="00EB4361">
        <w:rPr>
          <w:rFonts w:asciiTheme="majorHAnsi" w:hAnsiTheme="majorHAnsi"/>
          <w:sz w:val="22"/>
          <w:szCs w:val="22"/>
        </w:rPr>
        <w:t>.</w:t>
      </w:r>
      <w:r w:rsidRPr="00EB4361">
        <w:rPr>
          <w:rFonts w:asciiTheme="majorHAnsi" w:hAnsiTheme="majorHAnsi"/>
          <w:sz w:val="22"/>
          <w:szCs w:val="22"/>
        </w:rPr>
        <w:t>………………………………………………………………………..</w:t>
      </w:r>
    </w:p>
    <w:p w:rsidR="00402C7D" w:rsidRPr="00EB4361" w:rsidRDefault="00402C7D" w:rsidP="00B05C90">
      <w:pPr>
        <w:jc w:val="both"/>
        <w:rPr>
          <w:rFonts w:asciiTheme="majorHAnsi" w:hAnsiTheme="majorHAnsi"/>
          <w:sz w:val="22"/>
          <w:szCs w:val="22"/>
        </w:rPr>
      </w:pPr>
    </w:p>
    <w:p w:rsidR="00F45068" w:rsidRPr="00EB4361" w:rsidRDefault="00F45068" w:rsidP="00387F9A">
      <w:pPr>
        <w:jc w:val="both"/>
        <w:rPr>
          <w:rFonts w:asciiTheme="majorHAnsi" w:hAnsiTheme="majorHAnsi" w:cstheme="majorHAnsi"/>
          <w:sz w:val="22"/>
          <w:szCs w:val="22"/>
        </w:rPr>
      </w:pPr>
      <w:r w:rsidRPr="00EB4361">
        <w:rPr>
          <w:rFonts w:asciiTheme="majorHAnsi" w:hAnsiTheme="majorHAnsi" w:cstheme="majorHAnsi"/>
          <w:sz w:val="22"/>
          <w:szCs w:val="22"/>
        </w:rPr>
        <w:t>Fait à : ………………………………………………. le : ……../……../…………..</w:t>
      </w:r>
    </w:p>
    <w:p w:rsidR="00387F9A" w:rsidRDefault="00387F9A" w:rsidP="00387F9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37623" w:rsidRDefault="00737623" w:rsidP="00387F9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37623" w:rsidRDefault="00737623" w:rsidP="00387F9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Signature du doctorant </w:t>
      </w:r>
    </w:p>
    <w:p w:rsidR="00402C7D" w:rsidRPr="00387F9A" w:rsidRDefault="00402C7D" w:rsidP="00387F9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87F9A" w:rsidRDefault="00387F9A" w:rsidP="00235639">
      <w:pPr>
        <w:autoSpaceDE w:val="0"/>
        <w:autoSpaceDN w:val="0"/>
        <w:adjustRightInd w:val="0"/>
        <w:jc w:val="both"/>
        <w:rPr>
          <w:rFonts w:asciiTheme="majorHAnsi" w:hAnsiTheme="majorHAnsi"/>
          <w:bCs/>
          <w:iCs/>
        </w:rPr>
      </w:pPr>
    </w:p>
    <w:p w:rsidR="00387F9A" w:rsidRDefault="00387F9A" w:rsidP="00235639">
      <w:pPr>
        <w:autoSpaceDE w:val="0"/>
        <w:autoSpaceDN w:val="0"/>
        <w:adjustRightInd w:val="0"/>
        <w:jc w:val="both"/>
        <w:rPr>
          <w:rFonts w:asciiTheme="majorHAnsi" w:hAnsiTheme="majorHAnsi"/>
          <w:bCs/>
          <w:iCs/>
        </w:rPr>
      </w:pPr>
    </w:p>
    <w:p w:rsidR="00387F9A" w:rsidRDefault="00387F9A">
      <w:pPr>
        <w:jc w:val="left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br w:type="page"/>
      </w:r>
    </w:p>
    <w:p w:rsidR="00B05C90" w:rsidRDefault="00B05C90" w:rsidP="00235639">
      <w:pPr>
        <w:autoSpaceDE w:val="0"/>
        <w:autoSpaceDN w:val="0"/>
        <w:adjustRightInd w:val="0"/>
        <w:jc w:val="both"/>
        <w:rPr>
          <w:rFonts w:asciiTheme="majorHAnsi" w:hAnsiTheme="majorHAnsi"/>
          <w:bCs/>
          <w:iCs/>
        </w:rPr>
      </w:pPr>
    </w:p>
    <w:p w:rsidR="00B05C90" w:rsidRDefault="00B05C90" w:rsidP="00521A3B">
      <w:pPr>
        <w:adjustRightInd w:val="0"/>
        <w:snapToGrid w:val="0"/>
        <w:jc w:val="left"/>
        <w:rPr>
          <w:sz w:val="24"/>
          <w:szCs w:val="24"/>
        </w:rPr>
      </w:pPr>
    </w:p>
    <w:p w:rsidR="00E87025" w:rsidRPr="00F14444" w:rsidRDefault="00E87025" w:rsidP="00535685">
      <w:pPr>
        <w:jc w:val="left"/>
        <w:rPr>
          <w:sz w:val="24"/>
          <w:szCs w:val="24"/>
        </w:rPr>
      </w:pPr>
    </w:p>
    <w:p w:rsidR="00E87025" w:rsidRDefault="00E87025" w:rsidP="00E87025">
      <w:pPr>
        <w:shd w:val="clear" w:color="auto" w:fill="FFFFFF"/>
        <w:jc w:val="center"/>
        <w:rPr>
          <w:rFonts w:ascii="Cambria" w:hAnsi="Cambria"/>
          <w:b/>
          <w:color w:val="00B0F0"/>
          <w:sz w:val="32"/>
          <w:szCs w:val="32"/>
        </w:rPr>
      </w:pPr>
      <w:r w:rsidRPr="00E87025">
        <w:rPr>
          <w:rFonts w:ascii="Cambria" w:hAnsi="Cambria"/>
          <w:b/>
          <w:color w:val="00B0F0"/>
          <w:sz w:val="32"/>
          <w:szCs w:val="32"/>
        </w:rPr>
        <w:t>FORMATIONS COMPLEMENTAIRE</w:t>
      </w:r>
      <w:r>
        <w:rPr>
          <w:rFonts w:ascii="Cambria" w:hAnsi="Cambria"/>
          <w:b/>
          <w:color w:val="00B0F0"/>
          <w:sz w:val="32"/>
          <w:szCs w:val="32"/>
        </w:rPr>
        <w:t>S</w:t>
      </w:r>
      <w:r w:rsidR="00730581">
        <w:rPr>
          <w:rFonts w:ascii="Cambria" w:hAnsi="Cambria"/>
          <w:b/>
          <w:color w:val="00B0F0"/>
          <w:sz w:val="32"/>
          <w:szCs w:val="32"/>
        </w:rPr>
        <w:t xml:space="preserve"> </w:t>
      </w:r>
      <w:r w:rsidR="00C61311">
        <w:rPr>
          <w:rFonts w:ascii="Cambria" w:hAnsi="Cambria"/>
          <w:b/>
          <w:color w:val="00B0F0"/>
          <w:sz w:val="32"/>
          <w:szCs w:val="32"/>
        </w:rPr>
        <w:t xml:space="preserve">COMMUNES </w:t>
      </w:r>
      <w:r w:rsidR="00730581">
        <w:rPr>
          <w:rFonts w:ascii="Cambria" w:hAnsi="Cambria"/>
          <w:b/>
          <w:color w:val="00B0F0"/>
          <w:sz w:val="32"/>
          <w:szCs w:val="32"/>
        </w:rPr>
        <w:t>ET SPECIFIQUES</w:t>
      </w:r>
    </w:p>
    <w:p w:rsidR="00E87025" w:rsidRPr="00E87025" w:rsidRDefault="00E87025" w:rsidP="00E87025">
      <w:pPr>
        <w:shd w:val="clear" w:color="auto" w:fill="FFFFFF"/>
        <w:jc w:val="center"/>
        <w:rPr>
          <w:rFonts w:ascii="Cambria" w:hAnsi="Cambria"/>
          <w:b/>
          <w:color w:val="00B0F0"/>
          <w:sz w:val="24"/>
          <w:szCs w:val="24"/>
        </w:rPr>
      </w:pPr>
      <w:r w:rsidRPr="00E87025">
        <w:rPr>
          <w:rFonts w:ascii="Cambria" w:hAnsi="Cambria"/>
          <w:b/>
          <w:color w:val="00B0F0"/>
          <w:sz w:val="24"/>
          <w:szCs w:val="24"/>
        </w:rPr>
        <w:t xml:space="preserve">(Cours, </w:t>
      </w:r>
      <w:r>
        <w:rPr>
          <w:rFonts w:ascii="Cambria" w:hAnsi="Cambria"/>
          <w:b/>
          <w:color w:val="00B0F0"/>
          <w:sz w:val="24"/>
          <w:szCs w:val="24"/>
        </w:rPr>
        <w:t>s</w:t>
      </w:r>
      <w:r w:rsidRPr="00E87025">
        <w:rPr>
          <w:rFonts w:ascii="Cambria" w:hAnsi="Cambria"/>
          <w:b/>
          <w:color w:val="00B0F0"/>
          <w:sz w:val="24"/>
          <w:szCs w:val="24"/>
        </w:rPr>
        <w:t xml:space="preserve">éminaires, </w:t>
      </w:r>
      <w:r>
        <w:rPr>
          <w:rFonts w:ascii="Cambria" w:hAnsi="Cambria"/>
          <w:b/>
          <w:color w:val="00B0F0"/>
          <w:sz w:val="24"/>
          <w:szCs w:val="24"/>
        </w:rPr>
        <w:t>p</w:t>
      </w:r>
      <w:r w:rsidRPr="00E87025">
        <w:rPr>
          <w:rFonts w:ascii="Cambria" w:hAnsi="Cambria"/>
          <w:b/>
          <w:color w:val="00B0F0"/>
          <w:sz w:val="24"/>
          <w:szCs w:val="24"/>
        </w:rPr>
        <w:t xml:space="preserve">résence aux conférences, </w:t>
      </w:r>
      <w:r>
        <w:rPr>
          <w:rFonts w:ascii="Cambria" w:hAnsi="Cambria"/>
          <w:b/>
          <w:color w:val="00B0F0"/>
          <w:sz w:val="24"/>
          <w:szCs w:val="24"/>
        </w:rPr>
        <w:t>e</w:t>
      </w:r>
      <w:r w:rsidRPr="00E87025">
        <w:rPr>
          <w:rFonts w:ascii="Cambria" w:hAnsi="Cambria"/>
          <w:b/>
          <w:color w:val="00B0F0"/>
          <w:sz w:val="24"/>
          <w:szCs w:val="24"/>
        </w:rPr>
        <w:t xml:space="preserve">ncadrement, </w:t>
      </w:r>
      <w:r>
        <w:rPr>
          <w:rFonts w:ascii="Cambria" w:hAnsi="Cambria"/>
          <w:b/>
          <w:color w:val="00B0F0"/>
          <w:sz w:val="24"/>
          <w:szCs w:val="24"/>
        </w:rPr>
        <w:t>t</w:t>
      </w:r>
      <w:r w:rsidRPr="00E87025">
        <w:rPr>
          <w:rFonts w:ascii="Cambria" w:hAnsi="Cambria"/>
          <w:b/>
          <w:color w:val="00B0F0"/>
          <w:sz w:val="24"/>
          <w:szCs w:val="24"/>
        </w:rPr>
        <w:t xml:space="preserve">utorat, </w:t>
      </w:r>
      <w:r>
        <w:rPr>
          <w:rFonts w:ascii="Cambria" w:hAnsi="Cambria"/>
          <w:b/>
          <w:color w:val="00B0F0"/>
          <w:sz w:val="24"/>
          <w:szCs w:val="24"/>
        </w:rPr>
        <w:t>v</w:t>
      </w:r>
      <w:r w:rsidRPr="00E87025">
        <w:rPr>
          <w:rFonts w:ascii="Cambria" w:hAnsi="Cambria"/>
          <w:b/>
          <w:color w:val="00B0F0"/>
          <w:sz w:val="24"/>
          <w:szCs w:val="24"/>
        </w:rPr>
        <w:t>acation</w:t>
      </w:r>
      <w:r w:rsidR="005E1BE7">
        <w:rPr>
          <w:rFonts w:ascii="Cambria" w:hAnsi="Cambria"/>
          <w:b/>
          <w:color w:val="00B0F0"/>
          <w:sz w:val="24"/>
          <w:szCs w:val="24"/>
        </w:rPr>
        <w:t>…</w:t>
      </w:r>
      <w:r w:rsidRPr="00E87025">
        <w:rPr>
          <w:rFonts w:ascii="Cambria" w:hAnsi="Cambria"/>
          <w:b/>
          <w:color w:val="00B0F0"/>
          <w:sz w:val="24"/>
          <w:szCs w:val="24"/>
        </w:rPr>
        <w:t>)</w:t>
      </w:r>
    </w:p>
    <w:p w:rsidR="00E87025" w:rsidRDefault="00E87025">
      <w:pPr>
        <w:jc w:val="left"/>
        <w:rPr>
          <w:sz w:val="24"/>
          <w:szCs w:val="24"/>
        </w:rPr>
      </w:pPr>
    </w:p>
    <w:p w:rsidR="005E1BE7" w:rsidRDefault="005E1BE7" w:rsidP="00993B36">
      <w:pPr>
        <w:spacing w:line="360" w:lineRule="auto"/>
        <w:jc w:val="left"/>
        <w:rPr>
          <w:rFonts w:asciiTheme="majorHAnsi" w:hAnsiTheme="majorHAnsi"/>
          <w:sz w:val="24"/>
          <w:szCs w:val="24"/>
        </w:rPr>
      </w:pPr>
    </w:p>
    <w:p w:rsidR="00E87025" w:rsidRDefault="00E87025" w:rsidP="00993B36">
      <w:pPr>
        <w:spacing w:line="360" w:lineRule="auto"/>
        <w:jc w:val="left"/>
        <w:rPr>
          <w:rFonts w:asciiTheme="majorHAnsi" w:hAnsiTheme="majorHAnsi"/>
          <w:sz w:val="24"/>
          <w:szCs w:val="24"/>
        </w:rPr>
      </w:pPr>
      <w:r w:rsidRPr="004035F1">
        <w:rPr>
          <w:rFonts w:asciiTheme="majorHAnsi" w:hAnsiTheme="majorHAnsi"/>
          <w:sz w:val="24"/>
          <w:szCs w:val="24"/>
        </w:rPr>
        <w:t>Nom et prénom du doctorant</w:t>
      </w:r>
      <w:r w:rsidR="004035F1">
        <w:rPr>
          <w:rFonts w:asciiTheme="majorHAnsi" w:hAnsiTheme="majorHAnsi"/>
          <w:sz w:val="24"/>
          <w:szCs w:val="24"/>
        </w:rPr>
        <w:t> : …………………………………………………………………………….…………………………</w:t>
      </w:r>
    </w:p>
    <w:p w:rsidR="00E87025" w:rsidRDefault="004035F1" w:rsidP="00F14444">
      <w:pPr>
        <w:spacing w:line="36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N° Apog</w:t>
      </w:r>
      <w:r w:rsidR="005E1BE7">
        <w:rPr>
          <w:rFonts w:asciiTheme="majorHAnsi" w:hAnsiTheme="majorHAnsi"/>
          <w:sz w:val="24"/>
          <w:szCs w:val="24"/>
        </w:rPr>
        <w:t>ée</w:t>
      </w:r>
      <w:r>
        <w:rPr>
          <w:rFonts w:asciiTheme="majorHAnsi" w:hAnsiTheme="majorHAnsi"/>
          <w:sz w:val="24"/>
          <w:szCs w:val="24"/>
        </w:rPr>
        <w:t> : ………</w:t>
      </w:r>
      <w:r w:rsidR="00387F9A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5E1BE7">
        <w:rPr>
          <w:rFonts w:asciiTheme="majorHAnsi" w:hAnsiTheme="majorHAnsi"/>
          <w:sz w:val="24"/>
          <w:szCs w:val="24"/>
        </w:rPr>
        <w:t>.</w:t>
      </w:r>
    </w:p>
    <w:p w:rsidR="00F14444" w:rsidRPr="00F14444" w:rsidRDefault="00F14444" w:rsidP="00F14444">
      <w:pPr>
        <w:jc w:val="left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3113"/>
      </w:tblGrid>
      <w:tr w:rsidR="00E87025" w:rsidTr="00730581">
        <w:tc>
          <w:tcPr>
            <w:tcW w:w="4390" w:type="dxa"/>
            <w:vAlign w:val="center"/>
          </w:tcPr>
          <w:p w:rsidR="00E87025" w:rsidRPr="00E87025" w:rsidRDefault="00E87025" w:rsidP="00730581">
            <w:pPr>
              <w:spacing w:line="36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E87025">
              <w:rPr>
                <w:rFonts w:asciiTheme="majorHAnsi" w:hAnsiTheme="majorHAnsi"/>
                <w:b/>
                <w:sz w:val="24"/>
                <w:szCs w:val="24"/>
              </w:rPr>
              <w:t xml:space="preserve">Intitulé de la formation </w:t>
            </w:r>
          </w:p>
        </w:tc>
        <w:tc>
          <w:tcPr>
            <w:tcW w:w="2126" w:type="dxa"/>
            <w:vAlign w:val="center"/>
          </w:tcPr>
          <w:p w:rsidR="00E87025" w:rsidRPr="00E87025" w:rsidRDefault="00E87025" w:rsidP="00730581">
            <w:pPr>
              <w:spacing w:line="36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E87025">
              <w:rPr>
                <w:rFonts w:asciiTheme="majorHAnsi" w:hAnsiTheme="maj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113" w:type="dxa"/>
            <w:vAlign w:val="center"/>
          </w:tcPr>
          <w:p w:rsidR="00E87025" w:rsidRPr="00E87025" w:rsidRDefault="00E87025" w:rsidP="00730581">
            <w:pPr>
              <w:spacing w:line="36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E87025">
              <w:rPr>
                <w:rFonts w:asciiTheme="majorHAnsi" w:hAnsiTheme="majorHAnsi"/>
                <w:b/>
                <w:sz w:val="24"/>
                <w:szCs w:val="24"/>
              </w:rPr>
              <w:t>Nombre d’heures validés</w:t>
            </w: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E87025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E87025" w:rsidRPr="00E87025" w:rsidRDefault="00E87025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025" w:rsidTr="00E87025">
        <w:tc>
          <w:tcPr>
            <w:tcW w:w="4390" w:type="dxa"/>
          </w:tcPr>
          <w:p w:rsidR="00E87025" w:rsidRPr="00E87025" w:rsidRDefault="00E87025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025" w:rsidRPr="00E87025" w:rsidRDefault="00E87025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3" w:type="dxa"/>
          </w:tcPr>
          <w:p w:rsidR="00737623" w:rsidRPr="00E87025" w:rsidRDefault="00737623" w:rsidP="002F35C9">
            <w:pPr>
              <w:spacing w:line="36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37623" w:rsidRPr="00737623" w:rsidRDefault="00737623" w:rsidP="00737623">
      <w:pPr>
        <w:rPr>
          <w:i/>
        </w:rPr>
      </w:pPr>
      <w:r w:rsidRPr="00737623">
        <w:rPr>
          <w:i/>
        </w:rPr>
        <w:t xml:space="preserve">Ajouter des lignes si nécessaire </w:t>
      </w:r>
    </w:p>
    <w:p w:rsidR="00737623" w:rsidRDefault="00737623" w:rsidP="00737623">
      <w:pPr>
        <w:rPr>
          <w:i/>
          <w:sz w:val="24"/>
          <w:szCs w:val="24"/>
        </w:rPr>
      </w:pPr>
    </w:p>
    <w:p w:rsidR="00737623" w:rsidRPr="00737623" w:rsidRDefault="00737623" w:rsidP="00737623">
      <w:pPr>
        <w:ind w:right="-142"/>
        <w:rPr>
          <w:i/>
          <w:sz w:val="24"/>
          <w:szCs w:val="24"/>
        </w:rPr>
      </w:pPr>
      <w:r>
        <w:rPr>
          <w:i/>
          <w:sz w:val="24"/>
          <w:szCs w:val="24"/>
        </w:rPr>
        <w:t>Total :  …………       Heures</w:t>
      </w:r>
    </w:p>
    <w:p w:rsidR="00E87025" w:rsidRDefault="00E87025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1A3B" w:rsidRDefault="00521A3B" w:rsidP="00521A3B">
      <w:pPr>
        <w:adjustRightInd w:val="0"/>
        <w:snapToGrid w:val="0"/>
        <w:jc w:val="left"/>
        <w:rPr>
          <w:sz w:val="24"/>
          <w:szCs w:val="24"/>
        </w:rPr>
      </w:pPr>
    </w:p>
    <w:p w:rsidR="00521A3B" w:rsidRDefault="00521A3B" w:rsidP="00521A3B">
      <w:pPr>
        <w:adjustRightInd w:val="0"/>
        <w:snapToGrid w:val="0"/>
        <w:jc w:val="left"/>
        <w:rPr>
          <w:sz w:val="24"/>
          <w:szCs w:val="24"/>
        </w:rPr>
      </w:pPr>
    </w:p>
    <w:p w:rsidR="00993B36" w:rsidRPr="00993B36" w:rsidRDefault="00521A3B" w:rsidP="00993B36">
      <w:pPr>
        <w:adjustRightInd w:val="0"/>
        <w:snapToGrid w:val="0"/>
        <w:jc w:val="center"/>
        <w:rPr>
          <w:rFonts w:asciiTheme="minorHAnsi" w:hAnsiTheme="minorHAnsi"/>
          <w:b/>
          <w:color w:val="00B0F0"/>
          <w:sz w:val="32"/>
          <w:szCs w:val="32"/>
        </w:rPr>
      </w:pPr>
      <w:r w:rsidRPr="008B69FF">
        <w:rPr>
          <w:rFonts w:asciiTheme="minorHAnsi" w:hAnsiTheme="minorHAnsi"/>
          <w:b/>
          <w:color w:val="00B0F0"/>
          <w:sz w:val="32"/>
          <w:szCs w:val="32"/>
        </w:rPr>
        <w:t>P</w:t>
      </w:r>
      <w:r w:rsidR="003F7D6B">
        <w:rPr>
          <w:rFonts w:asciiTheme="minorHAnsi" w:hAnsiTheme="minorHAnsi"/>
          <w:b/>
          <w:color w:val="00B0F0"/>
          <w:sz w:val="32"/>
          <w:szCs w:val="32"/>
        </w:rPr>
        <w:t>UBLICATIONS</w:t>
      </w:r>
    </w:p>
    <w:p w:rsidR="00521A3B" w:rsidRDefault="00521A3B" w:rsidP="00521A3B">
      <w:pPr>
        <w:adjustRightInd w:val="0"/>
        <w:snapToGrid w:val="0"/>
        <w:jc w:val="left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781"/>
      </w:tblGrid>
      <w:tr w:rsidR="004B4945" w:rsidRPr="00FE0E48" w:rsidTr="00F9397B">
        <w:tc>
          <w:tcPr>
            <w:tcW w:w="2812" w:type="dxa"/>
          </w:tcPr>
          <w:p w:rsidR="004B4945" w:rsidRPr="00FE0E48" w:rsidRDefault="004B4945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Auteurs (mettre en gras le nom du candidat)</w:t>
            </w:r>
          </w:p>
        </w:tc>
        <w:tc>
          <w:tcPr>
            <w:tcW w:w="6781" w:type="dxa"/>
          </w:tcPr>
          <w:p w:rsidR="004B4945" w:rsidRPr="00FE0E48" w:rsidRDefault="004B4945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4945" w:rsidRPr="00FE0E48" w:rsidTr="00F9397B">
        <w:tc>
          <w:tcPr>
            <w:tcW w:w="2812" w:type="dxa"/>
          </w:tcPr>
          <w:p w:rsidR="004B4945" w:rsidRPr="00FE0E48" w:rsidRDefault="004B4945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Titre de la publication</w:t>
            </w:r>
          </w:p>
        </w:tc>
        <w:tc>
          <w:tcPr>
            <w:tcW w:w="6781" w:type="dxa"/>
          </w:tcPr>
          <w:p w:rsidR="004B4945" w:rsidRPr="00FE0E48" w:rsidRDefault="004B4945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4945" w:rsidRPr="00FE0E48" w:rsidTr="00F9397B">
        <w:tc>
          <w:tcPr>
            <w:tcW w:w="2812" w:type="dxa"/>
          </w:tcPr>
          <w:p w:rsidR="004B4945" w:rsidRPr="00FE0E48" w:rsidRDefault="004B4945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Année</w:t>
            </w:r>
          </w:p>
        </w:tc>
        <w:tc>
          <w:tcPr>
            <w:tcW w:w="6781" w:type="dxa"/>
          </w:tcPr>
          <w:p w:rsidR="004B4945" w:rsidRPr="00FE0E48" w:rsidRDefault="004B4945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F9397B">
        <w:tc>
          <w:tcPr>
            <w:tcW w:w="2812" w:type="dxa"/>
          </w:tcPr>
          <w:p w:rsidR="00737623" w:rsidRPr="00FE0E48" w:rsidRDefault="00737623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Revue (Volume, N° première </w:t>
            </w:r>
            <w:r w:rsidR="006757B7">
              <w:rPr>
                <w:rFonts w:asciiTheme="majorHAnsi" w:hAnsiTheme="majorHAnsi"/>
                <w:sz w:val="22"/>
                <w:szCs w:val="22"/>
              </w:rPr>
              <w:t>page – dernière page</w:t>
            </w:r>
          </w:p>
        </w:tc>
        <w:tc>
          <w:tcPr>
            <w:tcW w:w="6781" w:type="dxa"/>
          </w:tcPr>
          <w:p w:rsidR="00737623" w:rsidRPr="00FE0E48" w:rsidRDefault="00737623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F9397B">
        <w:tc>
          <w:tcPr>
            <w:tcW w:w="2812" w:type="dxa"/>
          </w:tcPr>
          <w:p w:rsidR="00737623" w:rsidRPr="00FE0E48" w:rsidRDefault="006757B7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Base d’indexation </w:t>
            </w:r>
          </w:p>
        </w:tc>
        <w:tc>
          <w:tcPr>
            <w:tcW w:w="6781" w:type="dxa"/>
          </w:tcPr>
          <w:p w:rsidR="00737623" w:rsidRPr="00FE0E48" w:rsidRDefault="00737623" w:rsidP="00521A3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B4945" w:rsidRDefault="004B4945" w:rsidP="00521A3B">
      <w:pPr>
        <w:adjustRightInd w:val="0"/>
        <w:snapToGrid w:val="0"/>
        <w:jc w:val="left"/>
        <w:rPr>
          <w:rFonts w:asciiTheme="majorHAnsi" w:hAnsiTheme="majorHAnsi"/>
          <w:sz w:val="22"/>
          <w:szCs w:val="22"/>
        </w:rPr>
      </w:pPr>
    </w:p>
    <w:p w:rsidR="006757B7" w:rsidRPr="00FE0E48" w:rsidRDefault="006757B7" w:rsidP="00521A3B">
      <w:pPr>
        <w:adjustRightInd w:val="0"/>
        <w:snapToGrid w:val="0"/>
        <w:jc w:val="left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781"/>
      </w:tblGrid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Auteurs (mettre en gras le nom du candidat)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Titre de la publication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Année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Revue (Volume, N° première page – dernière page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Base d’indexation 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57B7" w:rsidRDefault="006757B7" w:rsidP="006757B7">
      <w:pPr>
        <w:adjustRightInd w:val="0"/>
        <w:snapToGrid w:val="0"/>
        <w:jc w:val="left"/>
        <w:rPr>
          <w:rFonts w:asciiTheme="majorHAnsi" w:hAnsiTheme="majorHAnsi"/>
          <w:sz w:val="22"/>
          <w:szCs w:val="22"/>
        </w:rPr>
      </w:pPr>
    </w:p>
    <w:p w:rsidR="006757B7" w:rsidRPr="00FE0E48" w:rsidRDefault="006757B7" w:rsidP="006757B7">
      <w:pPr>
        <w:adjustRightInd w:val="0"/>
        <w:snapToGrid w:val="0"/>
        <w:jc w:val="left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781"/>
      </w:tblGrid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Auteurs (mettre en gras le nom du candidat)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Titre de la publication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Année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Revue (Volume, N° première page – dernière page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Base d’indexation 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57B7" w:rsidRDefault="006757B7" w:rsidP="006757B7">
      <w:pPr>
        <w:adjustRightInd w:val="0"/>
        <w:snapToGrid w:val="0"/>
        <w:jc w:val="left"/>
        <w:rPr>
          <w:rFonts w:asciiTheme="majorHAnsi" w:hAnsiTheme="majorHAnsi"/>
          <w:sz w:val="22"/>
          <w:szCs w:val="22"/>
        </w:rPr>
      </w:pPr>
    </w:p>
    <w:p w:rsidR="006757B7" w:rsidRPr="00FE0E48" w:rsidRDefault="006757B7" w:rsidP="006757B7">
      <w:pPr>
        <w:adjustRightInd w:val="0"/>
        <w:snapToGrid w:val="0"/>
        <w:jc w:val="left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781"/>
      </w:tblGrid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Auteurs (mettre en gras le nom du candidat)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Titre de la publication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Année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Revue (Volume, N° première page – dernière page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57B7" w:rsidRPr="00FE0E48" w:rsidTr="000234AE">
        <w:tc>
          <w:tcPr>
            <w:tcW w:w="2812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Base d’indexation </w:t>
            </w:r>
          </w:p>
        </w:tc>
        <w:tc>
          <w:tcPr>
            <w:tcW w:w="6781" w:type="dxa"/>
          </w:tcPr>
          <w:p w:rsidR="006757B7" w:rsidRPr="00FE0E48" w:rsidRDefault="006757B7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37623" w:rsidRPr="00737623" w:rsidRDefault="00737623" w:rsidP="006757B7">
      <w:pPr>
        <w:rPr>
          <w:i/>
        </w:rPr>
      </w:pPr>
      <w:r w:rsidRPr="00737623">
        <w:rPr>
          <w:i/>
        </w:rPr>
        <w:t xml:space="preserve">Ajouter des lignes si nécessaire </w:t>
      </w:r>
    </w:p>
    <w:p w:rsidR="00737623" w:rsidRDefault="00737623" w:rsidP="00737623">
      <w:pPr>
        <w:rPr>
          <w:rFonts w:asciiTheme="majorHAnsi" w:hAnsiTheme="majorHAnsi"/>
          <w:b/>
          <w:i/>
          <w:sz w:val="22"/>
          <w:szCs w:val="22"/>
        </w:rPr>
      </w:pPr>
    </w:p>
    <w:p w:rsidR="00C54F74" w:rsidRDefault="00C54F74" w:rsidP="0097203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203A" w:rsidRDefault="0097203A" w:rsidP="0097203A">
      <w:pPr>
        <w:jc w:val="left"/>
        <w:rPr>
          <w:sz w:val="24"/>
          <w:szCs w:val="24"/>
        </w:rPr>
      </w:pPr>
    </w:p>
    <w:p w:rsidR="00942195" w:rsidRDefault="00C54F74" w:rsidP="0097203A">
      <w:pPr>
        <w:adjustRightInd w:val="0"/>
        <w:snapToGrid w:val="0"/>
        <w:jc w:val="center"/>
        <w:rPr>
          <w:rFonts w:asciiTheme="minorHAnsi" w:hAnsiTheme="minorHAnsi"/>
          <w:b/>
          <w:color w:val="00B0F0"/>
          <w:sz w:val="32"/>
          <w:szCs w:val="32"/>
        </w:rPr>
      </w:pPr>
      <w:r w:rsidRPr="008B69FF">
        <w:rPr>
          <w:rFonts w:asciiTheme="minorHAnsi" w:hAnsiTheme="minorHAnsi"/>
          <w:b/>
          <w:color w:val="00B0F0"/>
          <w:sz w:val="32"/>
          <w:szCs w:val="32"/>
        </w:rPr>
        <w:t>C</w:t>
      </w:r>
      <w:r w:rsidR="003F7D6B">
        <w:rPr>
          <w:rFonts w:asciiTheme="minorHAnsi" w:hAnsiTheme="minorHAnsi"/>
          <w:b/>
          <w:color w:val="00B0F0"/>
          <w:sz w:val="32"/>
          <w:szCs w:val="32"/>
        </w:rPr>
        <w:t>OMMUNICATIONS ORALES ET AFFICHEES</w:t>
      </w:r>
    </w:p>
    <w:p w:rsidR="0097203A" w:rsidRPr="0097203A" w:rsidRDefault="0097203A" w:rsidP="0097203A">
      <w:pPr>
        <w:adjustRightInd w:val="0"/>
        <w:snapToGrid w:val="0"/>
        <w:jc w:val="center"/>
        <w:rPr>
          <w:rFonts w:asciiTheme="minorHAnsi" w:hAnsiTheme="minorHAnsi"/>
          <w:b/>
          <w:color w:val="00B0F0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781"/>
      </w:tblGrid>
      <w:tr w:rsidR="00942195" w:rsidRPr="00FE0E48" w:rsidTr="00F9397B">
        <w:tc>
          <w:tcPr>
            <w:tcW w:w="2812" w:type="dxa"/>
          </w:tcPr>
          <w:p w:rsidR="00942195" w:rsidRPr="00FE0E48" w:rsidRDefault="00942195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Auteurs (mettre en gras le nom du candidat)</w:t>
            </w:r>
          </w:p>
        </w:tc>
        <w:tc>
          <w:tcPr>
            <w:tcW w:w="6781" w:type="dxa"/>
          </w:tcPr>
          <w:p w:rsidR="00942195" w:rsidRPr="00FE0E48" w:rsidRDefault="00942195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F9397B">
        <w:tc>
          <w:tcPr>
            <w:tcW w:w="2812" w:type="dxa"/>
          </w:tcPr>
          <w:p w:rsidR="00737623" w:rsidRPr="00FE0E48" w:rsidRDefault="00737623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Année</w:t>
            </w:r>
          </w:p>
        </w:tc>
        <w:tc>
          <w:tcPr>
            <w:tcW w:w="6781" w:type="dxa"/>
          </w:tcPr>
          <w:p w:rsidR="00737623" w:rsidRPr="00FE0E48" w:rsidRDefault="00737623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F9397B">
        <w:tc>
          <w:tcPr>
            <w:tcW w:w="2812" w:type="dxa"/>
          </w:tcPr>
          <w:p w:rsidR="00737623" w:rsidRPr="00FE0E48" w:rsidRDefault="00737623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Titre de la communication</w:t>
            </w:r>
          </w:p>
        </w:tc>
        <w:tc>
          <w:tcPr>
            <w:tcW w:w="6781" w:type="dxa"/>
          </w:tcPr>
          <w:p w:rsidR="00737623" w:rsidRPr="00FE0E48" w:rsidRDefault="00737623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F9397B">
        <w:tc>
          <w:tcPr>
            <w:tcW w:w="2812" w:type="dxa"/>
          </w:tcPr>
          <w:p w:rsidR="00737623" w:rsidRPr="00FE0E48" w:rsidRDefault="00737623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Intitulé du congrès ou de la journée</w:t>
            </w:r>
          </w:p>
        </w:tc>
        <w:tc>
          <w:tcPr>
            <w:tcW w:w="6781" w:type="dxa"/>
          </w:tcPr>
          <w:p w:rsidR="00737623" w:rsidRPr="00FE0E48" w:rsidRDefault="00737623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2195" w:rsidRPr="00FE0E48" w:rsidTr="00F9397B">
        <w:tc>
          <w:tcPr>
            <w:tcW w:w="2812" w:type="dxa"/>
          </w:tcPr>
          <w:p w:rsidR="00942195" w:rsidRPr="00FE0E48" w:rsidRDefault="00737623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et lieu du congrès ou de la journée</w:t>
            </w:r>
          </w:p>
        </w:tc>
        <w:tc>
          <w:tcPr>
            <w:tcW w:w="6781" w:type="dxa"/>
          </w:tcPr>
          <w:p w:rsidR="00942195" w:rsidRPr="00FE0E48" w:rsidRDefault="00942195" w:rsidP="004A7D0B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37623" w:rsidRPr="00FE0E48" w:rsidRDefault="00737623" w:rsidP="00521A3B">
      <w:pPr>
        <w:adjustRightInd w:val="0"/>
        <w:snapToGrid w:val="0"/>
        <w:jc w:val="left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781"/>
      </w:tblGrid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Auteurs (mettre en gras le nom du candidat)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Titre de la communication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Intitulé du congrès ou de la journée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et lieu du congrès ou de la journée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9397B" w:rsidRPr="00FE0E48" w:rsidRDefault="00F9397B" w:rsidP="00521A3B">
      <w:pPr>
        <w:adjustRightInd w:val="0"/>
        <w:snapToGrid w:val="0"/>
        <w:jc w:val="left"/>
        <w:rPr>
          <w:rFonts w:asciiTheme="majorHAnsi" w:hAnsiTheme="majorHAnsi"/>
          <w:sz w:val="22"/>
          <w:szCs w:val="22"/>
        </w:rPr>
      </w:pPr>
    </w:p>
    <w:p w:rsidR="00737623" w:rsidRDefault="00737623" w:rsidP="00737623">
      <w:pPr>
        <w:rPr>
          <w:i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781"/>
      </w:tblGrid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Auteurs (mettre en gras le nom du candidat)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Titre de la communication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Intitulé du congrès ou de la journée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et lieu du congrès ou de la journée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37623" w:rsidRDefault="00737623" w:rsidP="00737623">
      <w:pPr>
        <w:jc w:val="left"/>
        <w:rPr>
          <w:i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6781"/>
      </w:tblGrid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FE0E48">
              <w:rPr>
                <w:rFonts w:asciiTheme="majorHAnsi" w:hAnsiTheme="majorHAnsi"/>
                <w:sz w:val="22"/>
                <w:szCs w:val="22"/>
              </w:rPr>
              <w:t>Auteurs (mettre en gras le nom du candidat)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Titre de la communication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Intitulé du congrès ou de la journée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7623" w:rsidRPr="00FE0E48" w:rsidTr="000234AE">
        <w:tc>
          <w:tcPr>
            <w:tcW w:w="2812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et lieu du congrès ou de la journée</w:t>
            </w:r>
          </w:p>
        </w:tc>
        <w:tc>
          <w:tcPr>
            <w:tcW w:w="6781" w:type="dxa"/>
          </w:tcPr>
          <w:p w:rsidR="00737623" w:rsidRPr="00FE0E48" w:rsidRDefault="00737623" w:rsidP="000234AE">
            <w:pPr>
              <w:adjustRightInd w:val="0"/>
              <w:snapToGrid w:val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37623" w:rsidRDefault="00737623" w:rsidP="00737623">
      <w:pPr>
        <w:rPr>
          <w:i/>
        </w:rPr>
      </w:pPr>
      <w:r w:rsidRPr="00737623">
        <w:rPr>
          <w:i/>
        </w:rPr>
        <w:t xml:space="preserve">Ajouter des lignes si nécessaire </w:t>
      </w:r>
    </w:p>
    <w:p w:rsidR="00737623" w:rsidRDefault="00737623">
      <w:pPr>
        <w:jc w:val="left"/>
        <w:rPr>
          <w:rFonts w:asciiTheme="majorHAnsi" w:hAnsiTheme="majorHAnsi"/>
          <w:b/>
          <w:i/>
        </w:rPr>
      </w:pPr>
      <w:bookmarkStart w:id="0" w:name="_GoBack"/>
      <w:bookmarkEnd w:id="0"/>
    </w:p>
    <w:p w:rsidR="003F7D6B" w:rsidRPr="00FE0E48" w:rsidRDefault="003F7D6B">
      <w:pPr>
        <w:jc w:val="left"/>
        <w:rPr>
          <w:rFonts w:asciiTheme="majorHAnsi" w:hAnsiTheme="majorHAnsi"/>
          <w:b/>
          <w:i/>
          <w:sz w:val="24"/>
          <w:szCs w:val="24"/>
        </w:rPr>
      </w:pPr>
      <w:r w:rsidRPr="00FE0E48">
        <w:rPr>
          <w:rFonts w:asciiTheme="majorHAnsi" w:hAnsiTheme="majorHAnsi"/>
          <w:b/>
          <w:i/>
          <w:sz w:val="24"/>
          <w:szCs w:val="24"/>
        </w:rPr>
        <w:br w:type="page"/>
      </w:r>
    </w:p>
    <w:p w:rsidR="00730581" w:rsidRPr="00FE0E48" w:rsidRDefault="00730581" w:rsidP="003F7D6B">
      <w:pPr>
        <w:shd w:val="clear" w:color="auto" w:fill="FFFFFF"/>
        <w:jc w:val="left"/>
        <w:rPr>
          <w:rFonts w:asciiTheme="majorHAnsi" w:hAnsiTheme="majorHAnsi"/>
          <w:b/>
          <w:i/>
          <w:sz w:val="24"/>
          <w:szCs w:val="24"/>
        </w:rPr>
      </w:pPr>
    </w:p>
    <w:p w:rsidR="003F7D6B" w:rsidRPr="00FE0E48" w:rsidRDefault="003F7D6B" w:rsidP="003F7D6B">
      <w:pPr>
        <w:shd w:val="clear" w:color="auto" w:fill="FFFFFF"/>
        <w:jc w:val="left"/>
        <w:rPr>
          <w:rFonts w:asciiTheme="majorHAnsi" w:hAnsiTheme="majorHAnsi"/>
          <w:b/>
          <w:i/>
          <w:sz w:val="24"/>
          <w:szCs w:val="24"/>
        </w:rPr>
      </w:pPr>
    </w:p>
    <w:p w:rsidR="003F7D6B" w:rsidRPr="00FE0E48" w:rsidRDefault="003F7D6B" w:rsidP="003F7D6B">
      <w:pPr>
        <w:adjustRightInd w:val="0"/>
        <w:snapToGrid w:val="0"/>
        <w:jc w:val="center"/>
        <w:rPr>
          <w:rFonts w:asciiTheme="majorHAnsi" w:hAnsiTheme="majorHAnsi"/>
          <w:b/>
          <w:color w:val="00B0F0"/>
          <w:sz w:val="32"/>
          <w:szCs w:val="32"/>
        </w:rPr>
      </w:pPr>
    </w:p>
    <w:p w:rsidR="003F7D6B" w:rsidRPr="00FE0E48" w:rsidRDefault="003F7D6B" w:rsidP="003F7D6B">
      <w:pPr>
        <w:adjustRightInd w:val="0"/>
        <w:snapToGrid w:val="0"/>
        <w:jc w:val="center"/>
        <w:rPr>
          <w:rFonts w:asciiTheme="majorHAnsi" w:hAnsiTheme="majorHAnsi"/>
          <w:b/>
          <w:color w:val="00B0F0"/>
          <w:sz w:val="32"/>
          <w:szCs w:val="32"/>
        </w:rPr>
      </w:pPr>
    </w:p>
    <w:p w:rsidR="003F7D6B" w:rsidRDefault="003F7D6B" w:rsidP="003F7D6B">
      <w:pPr>
        <w:adjustRightInd w:val="0"/>
        <w:snapToGrid w:val="0"/>
        <w:jc w:val="center"/>
        <w:rPr>
          <w:rFonts w:asciiTheme="minorHAnsi" w:hAnsiTheme="minorHAnsi"/>
          <w:b/>
          <w:color w:val="00B0F0"/>
          <w:sz w:val="32"/>
          <w:szCs w:val="32"/>
        </w:rPr>
      </w:pPr>
      <w:r>
        <w:rPr>
          <w:rFonts w:asciiTheme="minorHAnsi" w:hAnsiTheme="minorHAnsi"/>
          <w:b/>
          <w:color w:val="00B0F0"/>
          <w:sz w:val="32"/>
          <w:szCs w:val="32"/>
        </w:rPr>
        <w:t>BREVETS</w:t>
      </w:r>
    </w:p>
    <w:p w:rsidR="003F7D6B" w:rsidRPr="00FE0E48" w:rsidRDefault="003F7D6B" w:rsidP="003F7D6B">
      <w:pPr>
        <w:adjustRightInd w:val="0"/>
        <w:snapToGrid w:val="0"/>
        <w:jc w:val="center"/>
        <w:rPr>
          <w:rFonts w:asciiTheme="majorHAnsi" w:hAnsiTheme="majorHAnsi"/>
          <w:b/>
          <w:color w:val="00B0F0"/>
          <w:sz w:val="32"/>
          <w:szCs w:val="32"/>
        </w:rPr>
      </w:pPr>
    </w:p>
    <w:p w:rsidR="003F7D6B" w:rsidRPr="00FE0E48" w:rsidRDefault="003F7D6B" w:rsidP="003F7D6B">
      <w:pPr>
        <w:shd w:val="clear" w:color="auto" w:fill="FFFFFF"/>
        <w:jc w:val="left"/>
        <w:rPr>
          <w:rFonts w:asciiTheme="majorHAnsi" w:hAnsiTheme="majorHAnsi"/>
          <w:b/>
          <w:color w:val="00B0F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837"/>
      </w:tblGrid>
      <w:tr w:rsidR="003F7D6B" w:rsidRPr="00FE0E48" w:rsidTr="003F7D6B">
        <w:tc>
          <w:tcPr>
            <w:tcW w:w="5665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FE0E48">
              <w:rPr>
                <w:rFonts w:asciiTheme="majorHAnsi" w:hAnsiTheme="majorHAnsi"/>
                <w:b/>
                <w:sz w:val="24"/>
                <w:szCs w:val="24"/>
              </w:rPr>
              <w:t>Intitulé du Brevet</w:t>
            </w:r>
          </w:p>
        </w:tc>
        <w:tc>
          <w:tcPr>
            <w:tcW w:w="2127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FE0E48">
              <w:rPr>
                <w:rFonts w:asciiTheme="majorHAnsi" w:hAnsiTheme="majorHAnsi"/>
                <w:b/>
                <w:sz w:val="24"/>
                <w:szCs w:val="24"/>
              </w:rPr>
              <w:t>Code du Brevet</w:t>
            </w:r>
          </w:p>
        </w:tc>
        <w:tc>
          <w:tcPr>
            <w:tcW w:w="1837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FE0E48">
              <w:rPr>
                <w:rFonts w:asciiTheme="majorHAnsi" w:hAnsiTheme="majorHAnsi"/>
                <w:b/>
                <w:sz w:val="24"/>
                <w:szCs w:val="24"/>
              </w:rPr>
              <w:t>Date de dépôt</w:t>
            </w:r>
          </w:p>
        </w:tc>
      </w:tr>
      <w:tr w:rsidR="003F7D6B" w:rsidRPr="00FE0E48" w:rsidTr="003F7D6B">
        <w:tc>
          <w:tcPr>
            <w:tcW w:w="5665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3F7D6B" w:rsidRPr="00FE0E48" w:rsidTr="003F7D6B">
        <w:tc>
          <w:tcPr>
            <w:tcW w:w="5665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3F7D6B" w:rsidRPr="00FE0E48" w:rsidTr="003F7D6B">
        <w:tc>
          <w:tcPr>
            <w:tcW w:w="5665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3F7D6B" w:rsidRPr="00FE0E48" w:rsidRDefault="003F7D6B" w:rsidP="003F7D6B">
            <w:pPr>
              <w:spacing w:line="360" w:lineRule="auto"/>
              <w:jc w:val="left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</w:tbl>
    <w:p w:rsidR="00737623" w:rsidRPr="00737623" w:rsidRDefault="00737623" w:rsidP="00737623">
      <w:pPr>
        <w:rPr>
          <w:i/>
        </w:rPr>
      </w:pPr>
      <w:r w:rsidRPr="00737623">
        <w:rPr>
          <w:i/>
        </w:rPr>
        <w:t xml:space="preserve">Ajouter des lignes si nécessaire </w:t>
      </w:r>
    </w:p>
    <w:p w:rsidR="00243FBD" w:rsidRDefault="00243FBD" w:rsidP="00243FBD">
      <w:pPr>
        <w:ind w:right="850"/>
        <w:jc w:val="left"/>
        <w:rPr>
          <w:rFonts w:asciiTheme="majorHAnsi" w:hAnsiTheme="majorHAnsi"/>
          <w:b/>
          <w:i/>
          <w:sz w:val="24"/>
          <w:szCs w:val="24"/>
        </w:rPr>
      </w:pPr>
    </w:p>
    <w:p w:rsidR="00737623" w:rsidRDefault="00737623" w:rsidP="00243FBD">
      <w:pPr>
        <w:ind w:right="850"/>
        <w:jc w:val="left"/>
        <w:rPr>
          <w:sz w:val="24"/>
          <w:szCs w:val="24"/>
        </w:rPr>
      </w:pPr>
    </w:p>
    <w:p w:rsidR="00737623" w:rsidRDefault="00737623" w:rsidP="00243FBD">
      <w:pPr>
        <w:ind w:right="850"/>
        <w:jc w:val="left"/>
        <w:rPr>
          <w:sz w:val="24"/>
          <w:szCs w:val="24"/>
        </w:rPr>
      </w:pPr>
    </w:p>
    <w:p w:rsidR="00737623" w:rsidRDefault="00737623" w:rsidP="00243FBD">
      <w:pPr>
        <w:ind w:right="850"/>
        <w:jc w:val="left"/>
        <w:rPr>
          <w:sz w:val="24"/>
          <w:szCs w:val="24"/>
        </w:rPr>
      </w:pPr>
    </w:p>
    <w:p w:rsidR="00737623" w:rsidRDefault="00737623" w:rsidP="00243FBD">
      <w:pPr>
        <w:ind w:right="850"/>
        <w:jc w:val="left"/>
        <w:rPr>
          <w:sz w:val="24"/>
          <w:szCs w:val="24"/>
        </w:rPr>
      </w:pPr>
    </w:p>
    <w:p w:rsidR="001753A2" w:rsidRPr="005F6C89" w:rsidRDefault="001753A2" w:rsidP="001753A2">
      <w:pPr>
        <w:jc w:val="left"/>
        <w:rPr>
          <w:rFonts w:asciiTheme="majorHAnsi" w:hAnsiTheme="majorHAnsi" w:cstheme="majorHAnsi"/>
          <w:sz w:val="24"/>
          <w:szCs w:val="24"/>
        </w:rPr>
      </w:pPr>
      <w:r w:rsidRPr="005F6C89">
        <w:rPr>
          <w:rFonts w:asciiTheme="majorHAnsi" w:hAnsiTheme="majorHAnsi" w:cstheme="majorHAnsi"/>
          <w:sz w:val="24"/>
          <w:szCs w:val="24"/>
        </w:rPr>
        <w:t xml:space="preserve">Avis du Directeur du Centre des </w:t>
      </w:r>
      <w:proofErr w:type="spellStart"/>
      <w:r w:rsidRPr="005F6C89">
        <w:rPr>
          <w:rFonts w:asciiTheme="majorHAnsi" w:hAnsiTheme="majorHAnsi" w:cstheme="majorHAnsi"/>
          <w:sz w:val="24"/>
          <w:szCs w:val="24"/>
        </w:rPr>
        <w:t>Etudes</w:t>
      </w:r>
      <w:proofErr w:type="spellEnd"/>
      <w:r w:rsidRPr="005F6C89">
        <w:rPr>
          <w:rFonts w:asciiTheme="majorHAnsi" w:hAnsiTheme="majorHAnsi" w:cstheme="majorHAnsi"/>
          <w:sz w:val="24"/>
          <w:szCs w:val="24"/>
        </w:rPr>
        <w:t xml:space="preserve"> Doctorales</w:t>
      </w:r>
    </w:p>
    <w:p w:rsidR="00737623" w:rsidRDefault="00737623" w:rsidP="00243FBD">
      <w:pPr>
        <w:ind w:right="850"/>
        <w:jc w:val="left"/>
        <w:rPr>
          <w:sz w:val="24"/>
          <w:szCs w:val="24"/>
        </w:rPr>
      </w:pPr>
    </w:p>
    <w:p w:rsidR="00243FBD" w:rsidRDefault="00243FBD" w:rsidP="00243FBD">
      <w:pPr>
        <w:jc w:val="left"/>
        <w:rPr>
          <w:sz w:val="24"/>
          <w:szCs w:val="24"/>
        </w:rPr>
      </w:pPr>
    </w:p>
    <w:sectPr w:rsidR="00243FBD" w:rsidSect="00CD5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850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DB" w:rsidRDefault="00355BDB" w:rsidP="00BB38A1">
      <w:r>
        <w:separator/>
      </w:r>
    </w:p>
  </w:endnote>
  <w:endnote w:type="continuationSeparator" w:id="0">
    <w:p w:rsidR="00355BDB" w:rsidRDefault="00355BDB" w:rsidP="00BB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Noto Sans Tifinagh">
    <w:panose1 w:val="020B0502040504020204"/>
    <w:charset w:val="00"/>
    <w:family w:val="swiss"/>
    <w:pitch w:val="variable"/>
    <w:sig w:usb0="80000043" w:usb1="00002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22696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A7D0B" w:rsidRDefault="004A7D0B" w:rsidP="004A7D0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A7D0B" w:rsidRDefault="004A7D0B" w:rsidP="009421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24"/>
        <w:szCs w:val="24"/>
      </w:rPr>
      <w:id w:val="-6281610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A7D0B" w:rsidRPr="004035F1" w:rsidRDefault="004A7D0B" w:rsidP="004035F1">
        <w:pPr>
          <w:pStyle w:val="Pieddepage"/>
          <w:framePr w:wrap="notBeside" w:vAnchor="text" w:hAnchor="margin" w:xAlign="right" w:y="1"/>
          <w:rPr>
            <w:rStyle w:val="Numrodepage"/>
            <w:sz w:val="24"/>
            <w:szCs w:val="24"/>
          </w:rPr>
        </w:pPr>
        <w:r w:rsidRPr="004035F1">
          <w:rPr>
            <w:rStyle w:val="Numrodepage"/>
            <w:sz w:val="24"/>
            <w:szCs w:val="24"/>
          </w:rPr>
          <w:fldChar w:fldCharType="begin"/>
        </w:r>
        <w:r w:rsidRPr="004035F1">
          <w:rPr>
            <w:rStyle w:val="Numrodepage"/>
            <w:sz w:val="24"/>
            <w:szCs w:val="24"/>
          </w:rPr>
          <w:instrText xml:space="preserve"> PAGE </w:instrText>
        </w:r>
        <w:r w:rsidRPr="004035F1">
          <w:rPr>
            <w:rStyle w:val="Numrodepage"/>
            <w:sz w:val="24"/>
            <w:szCs w:val="24"/>
          </w:rPr>
          <w:fldChar w:fldCharType="separate"/>
        </w:r>
        <w:r w:rsidRPr="004035F1">
          <w:rPr>
            <w:rStyle w:val="Numrodepage"/>
            <w:noProof/>
            <w:sz w:val="24"/>
            <w:szCs w:val="24"/>
          </w:rPr>
          <w:t>6</w:t>
        </w:r>
        <w:r w:rsidRPr="004035F1">
          <w:rPr>
            <w:rStyle w:val="Numrodepage"/>
            <w:sz w:val="24"/>
            <w:szCs w:val="24"/>
          </w:rPr>
          <w:fldChar w:fldCharType="end"/>
        </w:r>
      </w:p>
    </w:sdtContent>
  </w:sdt>
  <w:p w:rsidR="00BD39E1" w:rsidRDefault="00BD39E1" w:rsidP="00BD39E1">
    <w:pPr>
      <w:pStyle w:val="Pieddepage"/>
      <w:ind w:left="-851" w:right="-802"/>
      <w:jc w:val="center"/>
      <w:rPr>
        <w:rFonts w:asciiTheme="majorHAnsi" w:hAnsiTheme="majorHAnsi" w:cs="Traditional Arabic"/>
        <w:color w:val="00B0F0"/>
        <w:sz w:val="20"/>
        <w:szCs w:val="20"/>
        <w:shd w:val="clear" w:color="auto" w:fill="FFFFFF"/>
        <w:vertAlign w:val="superscript"/>
      </w:rPr>
    </w:pPr>
    <w:r w:rsidRPr="008348AF">
      <w:rPr>
        <w:rFonts w:asciiTheme="majorHAnsi" w:hAnsiTheme="majorHAnsi" w:cs="Traditional Arabic"/>
        <w:color w:val="00B0F0"/>
        <w:sz w:val="20"/>
        <w:szCs w:val="20"/>
        <w:shd w:val="clear" w:color="auto" w:fill="FFFFFF"/>
      </w:rPr>
      <w:t>Université Hassan 1</w:t>
    </w:r>
    <w:r w:rsidRPr="008348AF">
      <w:rPr>
        <w:rFonts w:asciiTheme="majorHAnsi" w:hAnsiTheme="majorHAnsi" w:cs="Traditional Arabic"/>
        <w:color w:val="00B0F0"/>
        <w:sz w:val="20"/>
        <w:szCs w:val="20"/>
        <w:shd w:val="clear" w:color="auto" w:fill="FFFFFF"/>
        <w:vertAlign w:val="superscript"/>
      </w:rPr>
      <w:t>er</w:t>
    </w:r>
  </w:p>
  <w:p w:rsidR="00BD39E1" w:rsidRPr="008348AF" w:rsidRDefault="00BD39E1" w:rsidP="00BD39E1">
    <w:pPr>
      <w:pStyle w:val="Pieddepage"/>
      <w:ind w:left="-851" w:right="-802"/>
      <w:jc w:val="center"/>
      <w:rPr>
        <w:rFonts w:asciiTheme="majorHAnsi" w:hAnsiTheme="majorHAnsi" w:cs="Traditional Arabic"/>
        <w:color w:val="00B0F0"/>
        <w:sz w:val="20"/>
        <w:szCs w:val="20"/>
        <w:shd w:val="clear" w:color="auto" w:fill="FFFFFF"/>
      </w:rPr>
    </w:pPr>
    <w:r w:rsidRPr="008348AF">
      <w:rPr>
        <w:rFonts w:asciiTheme="majorHAnsi" w:hAnsiTheme="majorHAnsi" w:cs="Traditional Arabic"/>
        <w:color w:val="00B0F0"/>
        <w:sz w:val="20"/>
        <w:szCs w:val="20"/>
        <w:shd w:val="clear" w:color="auto" w:fill="FFFFFF"/>
      </w:rPr>
      <w:t>Route de Casablanca, KM 3,5 B.P.</w:t>
    </w:r>
    <w:r>
      <w:rPr>
        <w:rFonts w:asciiTheme="majorHAnsi" w:hAnsiTheme="majorHAnsi" w:cs="Traditional Arabic"/>
        <w:color w:val="00B0F0"/>
        <w:sz w:val="20"/>
        <w:szCs w:val="20"/>
        <w:shd w:val="clear" w:color="auto" w:fill="FFFFFF"/>
      </w:rPr>
      <w:t xml:space="preserve">: </w:t>
    </w:r>
    <w:r w:rsidRPr="008348AF">
      <w:rPr>
        <w:rFonts w:asciiTheme="majorHAnsi" w:hAnsiTheme="majorHAnsi" w:cs="Traditional Arabic"/>
        <w:color w:val="00B0F0"/>
        <w:sz w:val="20"/>
        <w:szCs w:val="20"/>
        <w:shd w:val="clear" w:color="auto" w:fill="FFFFFF"/>
      </w:rPr>
      <w:t>539 Tél 05.23.72.12.75 / 76</w:t>
    </w:r>
    <w:r>
      <w:rPr>
        <w:rFonts w:asciiTheme="majorHAnsi" w:hAnsiTheme="majorHAnsi" w:cs="Traditional Arabic"/>
        <w:color w:val="00B0F0"/>
        <w:sz w:val="20"/>
        <w:szCs w:val="20"/>
        <w:shd w:val="clear" w:color="auto" w:fill="FFFFFF"/>
      </w:rPr>
      <w:t>, FAX 05 23 72 12 74</w:t>
    </w:r>
  </w:p>
  <w:p w:rsidR="00BD39E1" w:rsidRPr="00CF57EB" w:rsidRDefault="00BD39E1" w:rsidP="00BD39E1">
    <w:pPr>
      <w:pStyle w:val="Pieddepage"/>
      <w:rPr>
        <w:sz w:val="4"/>
        <w:szCs w:val="4"/>
        <w:lang w:val="fr-MA"/>
      </w:rPr>
    </w:pPr>
  </w:p>
  <w:p w:rsidR="004A7D0B" w:rsidRPr="00BA07C9" w:rsidRDefault="004A7D0B" w:rsidP="00942195">
    <w:pPr>
      <w:pStyle w:val="Pieddepage"/>
      <w:ind w:right="360"/>
      <w:jc w:val="center"/>
      <w:rPr>
        <w:sz w:val="4"/>
        <w:szCs w:val="4"/>
      </w:rPr>
    </w:pPr>
  </w:p>
  <w:p w:rsidR="004A7D0B" w:rsidRPr="00042DEC" w:rsidRDefault="004A7D0B" w:rsidP="00C140AD">
    <w:pPr>
      <w:pStyle w:val="Pieddepage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9E1" w:rsidRDefault="00BD3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DB" w:rsidRDefault="00355BDB" w:rsidP="00BB38A1">
      <w:r>
        <w:separator/>
      </w:r>
    </w:p>
  </w:footnote>
  <w:footnote w:type="continuationSeparator" w:id="0">
    <w:p w:rsidR="00355BDB" w:rsidRDefault="00355BDB" w:rsidP="00BB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3" w:rsidRDefault="00355BDB">
    <w:pPr>
      <w:pStyle w:val="En-tte"/>
    </w:pPr>
    <w:r>
      <w:rPr>
        <w:noProof/>
      </w:rPr>
      <w:pict w14:anchorId="4AD85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2.4pt;height:97.05pt;rotation:315;z-index:-251631104;mso-wrap-edited:f;mso-width-percent:0;mso-height-percent:0;mso-position-horizontal:center;mso-position-horizontal-relative:margin;mso-position-vertical:center;mso-position-vertical-relative:margin;mso-width-percent:0;mso-height-percent:0" o:allowincell="f" fillcolor="#00b0f0" stroked="f">
          <v:textpath style="font-family:&quot;Times New Roman&quot;;font-size:1pt;font-style:italic" string="BROUIL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0B" w:rsidRPr="00DF069A" w:rsidRDefault="0059768D" w:rsidP="0059768D">
    <w:pPr>
      <w:ind w:left="-426"/>
      <w:rPr>
        <w:b/>
        <w:color w:val="1F497D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8383ED5" wp14:editId="70CF1C76">
              <wp:simplePos x="0" y="0"/>
              <wp:positionH relativeFrom="column">
                <wp:posOffset>-474679</wp:posOffset>
              </wp:positionH>
              <wp:positionV relativeFrom="paragraph">
                <wp:posOffset>-11464</wp:posOffset>
              </wp:positionV>
              <wp:extent cx="3183890" cy="144081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3890" cy="144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704" w:rsidRDefault="00CD5704" w:rsidP="00CD5704">
                          <w:pPr>
                            <w:shd w:val="clear" w:color="auto" w:fill="FFFFFF"/>
                            <w:bidi/>
                            <w:jc w:val="center"/>
                            <w:rPr>
                              <w:rFonts w:ascii="Century Gothic" w:hAnsi="Century Gothic" w:cs="Traditional Arabic"/>
                              <w:smallCaps/>
                              <w:color w:val="244061" w:themeColor="accent1" w:themeShade="80"/>
                              <w:lang w:bidi="ar-MA"/>
                            </w:rPr>
                          </w:pPr>
                          <w:r w:rsidRPr="007C7444">
                            <w:rPr>
                              <w:rFonts w:ascii="Century Gothic" w:hAnsi="Century Gothic" w:cs="Traditional Arabic"/>
                              <w:smallCaps/>
                              <w:color w:val="244061" w:themeColor="accent1" w:themeShade="80"/>
                              <w:lang w:bidi="ar-MA"/>
                            </w:rPr>
                            <w:t>Ministère de l’</w:t>
                          </w:r>
                          <w:proofErr w:type="spellStart"/>
                          <w:r w:rsidRPr="007C7444">
                            <w:rPr>
                              <w:rFonts w:ascii="Century Gothic" w:hAnsi="Century Gothic" w:cs="Traditional Arabic"/>
                              <w:smallCaps/>
                              <w:color w:val="244061" w:themeColor="accent1" w:themeShade="80"/>
                              <w:lang w:bidi="ar-MA"/>
                            </w:rPr>
                            <w:t>Education</w:t>
                          </w:r>
                          <w:proofErr w:type="spellEnd"/>
                          <w:r w:rsidRPr="007C7444">
                            <w:rPr>
                              <w:rFonts w:ascii="Century Gothic" w:hAnsi="Century Gothic" w:cs="Traditional Arabic"/>
                              <w:smallCaps/>
                              <w:color w:val="244061" w:themeColor="accent1" w:themeShade="80"/>
                              <w:lang w:bidi="ar-MA"/>
                            </w:rPr>
                            <w:t xml:space="preserve"> Nationale, de la Formation Professionnelle, de l’Enseignement Supérieur et de la </w:t>
                          </w:r>
                        </w:p>
                        <w:p w:rsidR="00CD5704" w:rsidRDefault="00CD5704" w:rsidP="00CD5704">
                          <w:pPr>
                            <w:shd w:val="clear" w:color="auto" w:fill="FFFFFF"/>
                            <w:bidi/>
                            <w:jc w:val="center"/>
                            <w:rPr>
                              <w:rFonts w:ascii="Century Gothic" w:hAnsi="Century Gothic" w:cs="Traditional Arabic"/>
                              <w:smallCaps/>
                              <w:color w:val="244061" w:themeColor="accent1" w:themeShade="80"/>
                              <w:lang w:bidi="ar-MA"/>
                            </w:rPr>
                          </w:pPr>
                          <w:r w:rsidRPr="007C7444">
                            <w:rPr>
                              <w:rFonts w:ascii="Century Gothic" w:hAnsi="Century Gothic" w:cs="Traditional Arabic"/>
                              <w:smallCaps/>
                              <w:color w:val="244061" w:themeColor="accent1" w:themeShade="80"/>
                              <w:lang w:bidi="ar-MA"/>
                            </w:rPr>
                            <w:t>Recherche Scientifiq</w:t>
                          </w:r>
                          <w:r>
                            <w:rPr>
                              <w:rFonts w:ascii="Century Gothic" w:hAnsi="Century Gothic" w:cs="Traditional Arabic"/>
                              <w:smallCaps/>
                              <w:color w:val="244061" w:themeColor="accent1" w:themeShade="80"/>
                              <w:lang w:bidi="ar-MA"/>
                            </w:rPr>
                            <w:t>ue</w:t>
                          </w:r>
                        </w:p>
                        <w:p w:rsidR="00CD5704" w:rsidRPr="00BD39E1" w:rsidRDefault="00BD39E1" w:rsidP="00BD39E1">
                          <w:pPr>
                            <w:shd w:val="clear" w:color="auto" w:fill="FFFFFF"/>
                            <w:bidi/>
                            <w:jc w:val="center"/>
                            <w:rPr>
                              <w:rFonts w:ascii="Century Gothic" w:hAnsi="Century Gothic" w:cs="Traditional Arabic"/>
                              <w:smallCaps/>
                              <w:color w:val="244061" w:themeColor="accent1" w:themeShade="80"/>
                              <w:lang w:bidi="ar-M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65FC8C" wp14:editId="3696887C">
                                <wp:extent cx="876300" cy="114300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6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D5704" w:rsidRDefault="00CD5704" w:rsidP="0059768D">
                          <w:pPr>
                            <w:jc w:val="center"/>
                            <w:rPr>
                              <w:rFonts w:ascii="Noto Sans Tifinagh" w:hAnsi="Noto Sans Tifinagh" w:cs="Noto Sans Tifinagh"/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</w:pPr>
                        </w:p>
                        <w:p w:rsidR="00BD39E1" w:rsidRDefault="00BD39E1" w:rsidP="0059768D">
                          <w:pPr>
                            <w:jc w:val="center"/>
                            <w:rPr>
                              <w:rFonts w:ascii="Candara" w:hAnsi="Candara" w:cstheme="minorHAnsi"/>
                              <w:b/>
                              <w:color w:val="00B0F0"/>
                            </w:rPr>
                          </w:pPr>
                          <w:r>
                            <w:rPr>
                              <w:rFonts w:ascii="Candara" w:hAnsi="Candara" w:cstheme="minorHAnsi"/>
                              <w:b/>
                              <w:color w:val="00B0F0"/>
                            </w:rPr>
                            <w:t>UNIVERSITE HASSAN 1</w:t>
                          </w:r>
                          <w:r w:rsidRPr="00BD39E1">
                            <w:rPr>
                              <w:rFonts w:ascii="Candara" w:hAnsi="Candara" w:cstheme="minorHAnsi"/>
                              <w:b/>
                              <w:color w:val="00B0F0"/>
                              <w:vertAlign w:val="superscript"/>
                            </w:rPr>
                            <w:t>er</w:t>
                          </w:r>
                        </w:p>
                        <w:p w:rsidR="0059768D" w:rsidRPr="002A3F35" w:rsidRDefault="00CD5704" w:rsidP="0059768D">
                          <w:pPr>
                            <w:jc w:val="center"/>
                            <w:rPr>
                              <w:rFonts w:ascii="Candara" w:hAnsi="Candara" w:cstheme="minorHAnsi"/>
                              <w:b/>
                              <w:color w:val="00B0F0"/>
                            </w:rPr>
                          </w:pPr>
                          <w:r>
                            <w:rPr>
                              <w:rFonts w:ascii="Candara" w:hAnsi="Candara" w:cstheme="minorHAnsi"/>
                              <w:b/>
                              <w:color w:val="00B0F0"/>
                            </w:rPr>
                            <w:t>CENTRE</w:t>
                          </w:r>
                          <w:r w:rsidR="0059768D">
                            <w:rPr>
                              <w:rFonts w:ascii="Candara" w:hAnsi="Candara" w:cstheme="minorHAnsi"/>
                              <w:b/>
                              <w:color w:val="00B0F0"/>
                            </w:rPr>
                            <w:t xml:space="preserve"> </w:t>
                          </w:r>
                          <w:r w:rsidR="0059768D" w:rsidRPr="002A3F35">
                            <w:rPr>
                              <w:rFonts w:ascii="Candara" w:hAnsi="Candara" w:cstheme="minorHAnsi"/>
                              <w:b/>
                              <w:color w:val="00B0F0"/>
                            </w:rPr>
                            <w:t>DES ETUDES DOCTORALES</w:t>
                          </w:r>
                        </w:p>
                        <w:p w:rsidR="0059768D" w:rsidRPr="002A3F35" w:rsidRDefault="0059768D" w:rsidP="0059768D">
                          <w:pPr>
                            <w:jc w:val="center"/>
                            <w:rPr>
                              <w:rFonts w:ascii="Candara" w:hAnsi="Candara" w:cstheme="minorHAnsi"/>
                              <w:b/>
                              <w:color w:val="00B0F0"/>
                            </w:rPr>
                          </w:pPr>
                          <w:r w:rsidRPr="002A3F35">
                            <w:rPr>
                              <w:rFonts w:ascii="Candara" w:hAnsi="Candara" w:cstheme="minorHAnsi"/>
                              <w:b/>
                              <w:color w:val="00B0F0"/>
                            </w:rPr>
                            <w:t>SETTAT</w:t>
                          </w:r>
                        </w:p>
                        <w:p w:rsidR="0059768D" w:rsidRPr="00F77FF1" w:rsidRDefault="0059768D" w:rsidP="0059768D">
                          <w:pPr>
                            <w:rPr>
                              <w:rFonts w:ascii="Apple Chancery" w:hAnsi="Apple Chancery" w:cs="Apple Chancery"/>
                              <w:b/>
                            </w:rPr>
                          </w:pPr>
                        </w:p>
                        <w:p w:rsidR="0059768D" w:rsidRPr="00F77FF1" w:rsidRDefault="0059768D" w:rsidP="0059768D">
                          <w:pPr>
                            <w:rPr>
                              <w:rFonts w:ascii="Apple Chancery" w:hAnsi="Apple Chancery" w:cs="Apple Chancery"/>
                              <w:b/>
                              <w:color w:val="1D2228"/>
                              <w:rtl/>
                            </w:rPr>
                          </w:pPr>
                        </w:p>
                        <w:p w:rsidR="0059768D" w:rsidRPr="00F77FF1" w:rsidRDefault="0059768D" w:rsidP="005976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83E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7.4pt;margin-top:-.9pt;width:250.7pt;height:113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" filled="f" stroked="f" strokeweight=".5pt">
              <v:path arrowok="t"/>
              <v:textbox>
                <w:txbxContent>
                  <w:p w:rsidR="00CD5704" w:rsidRDefault="00CD5704" w:rsidP="00CD5704">
                    <w:pPr>
                      <w:shd w:val="clear" w:color="auto" w:fill="FFFFFF"/>
                      <w:bidi/>
                      <w:jc w:val="center"/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</w:pPr>
                    <w:r w:rsidRPr="007C7444"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  <w:t>Ministère de l’</w:t>
                    </w:r>
                    <w:proofErr w:type="spellStart"/>
                    <w:r w:rsidRPr="007C7444"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  <w:t>Education</w:t>
                    </w:r>
                    <w:proofErr w:type="spellEnd"/>
                    <w:r w:rsidRPr="007C7444"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  <w:t xml:space="preserve"> Nationale, de la Formation Professionnelle, de l’Enseignement Supérieur et de </w:t>
                    </w:r>
                    <w:proofErr w:type="gramStart"/>
                    <w:r w:rsidRPr="007C7444"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  <w:t>la</w:t>
                    </w:r>
                    <w:proofErr w:type="gramEnd"/>
                    <w:r w:rsidRPr="007C7444"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  <w:t xml:space="preserve"> </w:t>
                    </w:r>
                  </w:p>
                  <w:p w:rsidR="00CD5704" w:rsidRDefault="00CD5704" w:rsidP="00CD5704">
                    <w:pPr>
                      <w:shd w:val="clear" w:color="auto" w:fill="FFFFFF"/>
                      <w:bidi/>
                      <w:jc w:val="center"/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</w:pPr>
                    <w:r w:rsidRPr="007C7444"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  <w:t>Recherche Scientifiq</w:t>
                    </w:r>
                    <w:r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  <w:t>ue</w:t>
                    </w:r>
                  </w:p>
                  <w:p w:rsidR="00CD5704" w:rsidRPr="00BD39E1" w:rsidRDefault="00BD39E1" w:rsidP="00BD39E1">
                    <w:pPr>
                      <w:shd w:val="clear" w:color="auto" w:fill="FFFFFF"/>
                      <w:bidi/>
                      <w:jc w:val="center"/>
                      <w:rPr>
                        <w:rFonts w:ascii="Century Gothic" w:hAnsi="Century Gothic" w:cs="Traditional Arabic"/>
                        <w:smallCaps/>
                        <w:color w:val="244061" w:themeColor="accent1" w:themeShade="80"/>
                        <w:lang w:bidi="ar-M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65FC8C" wp14:editId="3696887C">
                          <wp:extent cx="876300" cy="114300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6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D5704" w:rsidRDefault="00CD5704" w:rsidP="0059768D">
                    <w:pPr>
                      <w:jc w:val="center"/>
                      <w:rPr>
                        <w:rFonts w:ascii="Noto Sans Tifinagh" w:hAnsi="Noto Sans Tifinagh" w:cs="Noto Sans Tifinagh"/>
                        <w:b/>
                        <w:bCs/>
                        <w:color w:val="00B0F0"/>
                        <w:sz w:val="18"/>
                        <w:szCs w:val="18"/>
                      </w:rPr>
                    </w:pPr>
                  </w:p>
                  <w:p w:rsidR="00BD39E1" w:rsidRDefault="00BD39E1" w:rsidP="0059768D">
                    <w:pPr>
                      <w:jc w:val="center"/>
                      <w:rPr>
                        <w:rFonts w:ascii="Candara" w:hAnsi="Candara" w:cstheme="minorHAnsi"/>
                        <w:b/>
                        <w:color w:val="00B0F0"/>
                      </w:rPr>
                    </w:pPr>
                    <w:r>
                      <w:rPr>
                        <w:rFonts w:ascii="Candara" w:hAnsi="Candara" w:cstheme="minorHAnsi"/>
                        <w:b/>
                        <w:color w:val="00B0F0"/>
                      </w:rPr>
                      <w:t>UNIVERSITE HASSAN 1</w:t>
                    </w:r>
                    <w:r w:rsidRPr="00BD39E1">
                      <w:rPr>
                        <w:rFonts w:ascii="Candara" w:hAnsi="Candara" w:cstheme="minorHAnsi"/>
                        <w:b/>
                        <w:color w:val="00B0F0"/>
                        <w:vertAlign w:val="superscript"/>
                      </w:rPr>
                      <w:t>er</w:t>
                    </w:r>
                  </w:p>
                  <w:p w:rsidR="0059768D" w:rsidRPr="002A3F35" w:rsidRDefault="00CD5704" w:rsidP="0059768D">
                    <w:pPr>
                      <w:jc w:val="center"/>
                      <w:rPr>
                        <w:rFonts w:ascii="Candara" w:hAnsi="Candara" w:cstheme="minorHAnsi"/>
                        <w:b/>
                        <w:color w:val="00B0F0"/>
                      </w:rPr>
                    </w:pPr>
                    <w:r>
                      <w:rPr>
                        <w:rFonts w:ascii="Candara" w:hAnsi="Candara" w:cstheme="minorHAnsi"/>
                        <w:b/>
                        <w:color w:val="00B0F0"/>
                      </w:rPr>
                      <w:t>CENTRE</w:t>
                    </w:r>
                    <w:r w:rsidR="0059768D">
                      <w:rPr>
                        <w:rFonts w:ascii="Candara" w:hAnsi="Candara" w:cstheme="minorHAnsi"/>
                        <w:b/>
                        <w:color w:val="00B0F0"/>
                      </w:rPr>
                      <w:t xml:space="preserve"> </w:t>
                    </w:r>
                    <w:r w:rsidR="0059768D" w:rsidRPr="002A3F35">
                      <w:rPr>
                        <w:rFonts w:ascii="Candara" w:hAnsi="Candara" w:cstheme="minorHAnsi"/>
                        <w:b/>
                        <w:color w:val="00B0F0"/>
                      </w:rPr>
                      <w:t>DES ETUDES DOCTORALES</w:t>
                    </w:r>
                  </w:p>
                  <w:p w:rsidR="0059768D" w:rsidRPr="002A3F35" w:rsidRDefault="0059768D" w:rsidP="0059768D">
                    <w:pPr>
                      <w:jc w:val="center"/>
                      <w:rPr>
                        <w:rFonts w:ascii="Candara" w:hAnsi="Candara" w:cstheme="minorHAnsi"/>
                        <w:b/>
                        <w:color w:val="00B0F0"/>
                      </w:rPr>
                    </w:pPr>
                    <w:r w:rsidRPr="002A3F35">
                      <w:rPr>
                        <w:rFonts w:ascii="Candara" w:hAnsi="Candara" w:cstheme="minorHAnsi"/>
                        <w:b/>
                        <w:color w:val="00B0F0"/>
                      </w:rPr>
                      <w:t>SETTA</w:t>
                    </w:r>
                    <w:bookmarkStart w:id="1" w:name="_GoBack"/>
                    <w:bookmarkEnd w:id="1"/>
                    <w:r w:rsidRPr="002A3F35">
                      <w:rPr>
                        <w:rFonts w:ascii="Candara" w:hAnsi="Candara" w:cstheme="minorHAnsi"/>
                        <w:b/>
                        <w:color w:val="00B0F0"/>
                      </w:rPr>
                      <w:t>T</w:t>
                    </w:r>
                  </w:p>
                  <w:p w:rsidR="0059768D" w:rsidRPr="00F77FF1" w:rsidRDefault="0059768D" w:rsidP="0059768D">
                    <w:pPr>
                      <w:rPr>
                        <w:rFonts w:ascii="Apple Chancery" w:hAnsi="Apple Chancery" w:cs="Apple Chancery"/>
                        <w:b/>
                      </w:rPr>
                    </w:pPr>
                  </w:p>
                  <w:p w:rsidR="0059768D" w:rsidRPr="00F77FF1" w:rsidRDefault="0059768D" w:rsidP="0059768D">
                    <w:pPr>
                      <w:rPr>
                        <w:rFonts w:ascii="Apple Chancery" w:hAnsi="Apple Chancery" w:cs="Apple Chancery"/>
                        <w:b/>
                        <w:color w:val="1D2228"/>
                        <w:rtl/>
                      </w:rPr>
                    </w:pPr>
                  </w:p>
                  <w:p w:rsidR="0059768D" w:rsidRPr="00F77FF1" w:rsidRDefault="0059768D" w:rsidP="0059768D"/>
                </w:txbxContent>
              </v:textbox>
            </v:shape>
          </w:pict>
        </mc:Fallback>
      </mc:AlternateContent>
    </w:r>
    <w:r w:rsidRPr="00F00505">
      <w:rPr>
        <w:rFonts w:ascii="Apple Chancery" w:hAnsi="Apple Chancery" w:cs="Apple Chancery"/>
        <w:b/>
        <w:noProof/>
        <w:color w:val="1D2228"/>
      </w:rPr>
      <w:drawing>
        <wp:inline distT="0" distB="0" distL="0" distR="0" wp14:anchorId="256C9CD8" wp14:editId="52C9D9BE">
          <wp:extent cx="1409220" cy="716692"/>
          <wp:effectExtent l="0" t="0" r="635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8492" cy="721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23" w:rsidRDefault="00355BDB">
    <w:pPr>
      <w:pStyle w:val="En-tte"/>
    </w:pPr>
    <w:r>
      <w:rPr>
        <w:noProof/>
      </w:rPr>
      <w:pict w14:anchorId="5E7CEE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82.4pt;height:97.05pt;rotation:315;z-index:-251635200;mso-wrap-edited:f;mso-width-percent:0;mso-height-percent:0;mso-position-horizontal:center;mso-position-horizontal-relative:margin;mso-position-vertical:center;mso-position-vertical-relative:margin;mso-width-percent:0;mso-height-percent:0" o:allowincell="f" fillcolor="#00b0f0" stroked="f">
          <v:textpath style="font-family:&quot;Times New Roman&quot;;font-size:1pt;font-style:italic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3DC1"/>
    <w:multiLevelType w:val="hybridMultilevel"/>
    <w:tmpl w:val="A72CC8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81"/>
    <w:rsid w:val="000107F8"/>
    <w:rsid w:val="00015E4A"/>
    <w:rsid w:val="00021AAE"/>
    <w:rsid w:val="00025184"/>
    <w:rsid w:val="00042DEC"/>
    <w:rsid w:val="0008612D"/>
    <w:rsid w:val="00086311"/>
    <w:rsid w:val="000A2996"/>
    <w:rsid w:val="000A4EAE"/>
    <w:rsid w:val="000C4E15"/>
    <w:rsid w:val="000C78B0"/>
    <w:rsid w:val="000D6D2C"/>
    <w:rsid w:val="001108BA"/>
    <w:rsid w:val="0013360B"/>
    <w:rsid w:val="0013375D"/>
    <w:rsid w:val="00140C8B"/>
    <w:rsid w:val="00161320"/>
    <w:rsid w:val="001640FD"/>
    <w:rsid w:val="00170855"/>
    <w:rsid w:val="001753A2"/>
    <w:rsid w:val="00183B9E"/>
    <w:rsid w:val="001854B5"/>
    <w:rsid w:val="001A46FA"/>
    <w:rsid w:val="001D19EA"/>
    <w:rsid w:val="001D745F"/>
    <w:rsid w:val="001F2B0A"/>
    <w:rsid w:val="001F6A50"/>
    <w:rsid w:val="002156DC"/>
    <w:rsid w:val="00235639"/>
    <w:rsid w:val="00243FBD"/>
    <w:rsid w:val="00247004"/>
    <w:rsid w:val="00264A4D"/>
    <w:rsid w:val="002B6FCC"/>
    <w:rsid w:val="002C57E8"/>
    <w:rsid w:val="002C57ED"/>
    <w:rsid w:val="002F35C9"/>
    <w:rsid w:val="00324E97"/>
    <w:rsid w:val="003251CB"/>
    <w:rsid w:val="003348C9"/>
    <w:rsid w:val="00352B6F"/>
    <w:rsid w:val="00355BDB"/>
    <w:rsid w:val="003658FD"/>
    <w:rsid w:val="00366170"/>
    <w:rsid w:val="00387F9A"/>
    <w:rsid w:val="00397067"/>
    <w:rsid w:val="003B375C"/>
    <w:rsid w:val="003F6F0E"/>
    <w:rsid w:val="003F7D6B"/>
    <w:rsid w:val="00402C7D"/>
    <w:rsid w:val="0040350F"/>
    <w:rsid w:val="004035F1"/>
    <w:rsid w:val="00407817"/>
    <w:rsid w:val="00411BAF"/>
    <w:rsid w:val="004166AE"/>
    <w:rsid w:val="00430BF3"/>
    <w:rsid w:val="00453723"/>
    <w:rsid w:val="0046091A"/>
    <w:rsid w:val="00465D7B"/>
    <w:rsid w:val="004710ED"/>
    <w:rsid w:val="00476CE7"/>
    <w:rsid w:val="0048546C"/>
    <w:rsid w:val="004A02D3"/>
    <w:rsid w:val="004A2401"/>
    <w:rsid w:val="004A7D0B"/>
    <w:rsid w:val="004A7EE1"/>
    <w:rsid w:val="004B4945"/>
    <w:rsid w:val="004E506A"/>
    <w:rsid w:val="004F27D2"/>
    <w:rsid w:val="005028FF"/>
    <w:rsid w:val="005165AB"/>
    <w:rsid w:val="00521A3B"/>
    <w:rsid w:val="00530530"/>
    <w:rsid w:val="00535685"/>
    <w:rsid w:val="00554D16"/>
    <w:rsid w:val="00555C81"/>
    <w:rsid w:val="00557ADE"/>
    <w:rsid w:val="00565503"/>
    <w:rsid w:val="0057023A"/>
    <w:rsid w:val="0059768D"/>
    <w:rsid w:val="005A0CA2"/>
    <w:rsid w:val="005C126C"/>
    <w:rsid w:val="005E1BE7"/>
    <w:rsid w:val="005E24EA"/>
    <w:rsid w:val="005F6C89"/>
    <w:rsid w:val="005F74C6"/>
    <w:rsid w:val="00600FF7"/>
    <w:rsid w:val="00604303"/>
    <w:rsid w:val="006338F1"/>
    <w:rsid w:val="00647C22"/>
    <w:rsid w:val="00655B43"/>
    <w:rsid w:val="00662A2E"/>
    <w:rsid w:val="006757B7"/>
    <w:rsid w:val="006A3D55"/>
    <w:rsid w:val="006B169A"/>
    <w:rsid w:val="006B4447"/>
    <w:rsid w:val="006E18EC"/>
    <w:rsid w:val="006F0DAF"/>
    <w:rsid w:val="00704E1E"/>
    <w:rsid w:val="00730581"/>
    <w:rsid w:val="00737623"/>
    <w:rsid w:val="007547C5"/>
    <w:rsid w:val="007B458E"/>
    <w:rsid w:val="007C2FAB"/>
    <w:rsid w:val="007D7325"/>
    <w:rsid w:val="007E0278"/>
    <w:rsid w:val="007E0D9B"/>
    <w:rsid w:val="007E101D"/>
    <w:rsid w:val="007E5205"/>
    <w:rsid w:val="0080299E"/>
    <w:rsid w:val="0082465D"/>
    <w:rsid w:val="00826759"/>
    <w:rsid w:val="00826FCE"/>
    <w:rsid w:val="0083263D"/>
    <w:rsid w:val="008614ED"/>
    <w:rsid w:val="00863C66"/>
    <w:rsid w:val="00896EB0"/>
    <w:rsid w:val="008B1780"/>
    <w:rsid w:val="008B2BF7"/>
    <w:rsid w:val="008B69FF"/>
    <w:rsid w:val="008D2987"/>
    <w:rsid w:val="008E2EB5"/>
    <w:rsid w:val="008E62B7"/>
    <w:rsid w:val="00905F0C"/>
    <w:rsid w:val="00925416"/>
    <w:rsid w:val="009308CF"/>
    <w:rsid w:val="00930F90"/>
    <w:rsid w:val="009405C5"/>
    <w:rsid w:val="00942195"/>
    <w:rsid w:val="00944F19"/>
    <w:rsid w:val="00966837"/>
    <w:rsid w:val="0097203A"/>
    <w:rsid w:val="00980EEC"/>
    <w:rsid w:val="0098347F"/>
    <w:rsid w:val="00993B36"/>
    <w:rsid w:val="009A18BA"/>
    <w:rsid w:val="009B2222"/>
    <w:rsid w:val="009D24E3"/>
    <w:rsid w:val="009E0306"/>
    <w:rsid w:val="009E7906"/>
    <w:rsid w:val="009F2DF3"/>
    <w:rsid w:val="00A05508"/>
    <w:rsid w:val="00A2215D"/>
    <w:rsid w:val="00A65F19"/>
    <w:rsid w:val="00A72D9A"/>
    <w:rsid w:val="00A8507D"/>
    <w:rsid w:val="00A85E7E"/>
    <w:rsid w:val="00AC7A53"/>
    <w:rsid w:val="00AD2DEE"/>
    <w:rsid w:val="00AE512B"/>
    <w:rsid w:val="00B05C90"/>
    <w:rsid w:val="00B101F6"/>
    <w:rsid w:val="00B10715"/>
    <w:rsid w:val="00B11344"/>
    <w:rsid w:val="00B657BA"/>
    <w:rsid w:val="00B77B68"/>
    <w:rsid w:val="00B9427C"/>
    <w:rsid w:val="00BA3582"/>
    <w:rsid w:val="00BB38A1"/>
    <w:rsid w:val="00BB50A6"/>
    <w:rsid w:val="00BC40C7"/>
    <w:rsid w:val="00BD39E1"/>
    <w:rsid w:val="00BD4642"/>
    <w:rsid w:val="00BD7196"/>
    <w:rsid w:val="00C06F8D"/>
    <w:rsid w:val="00C10997"/>
    <w:rsid w:val="00C1318D"/>
    <w:rsid w:val="00C140AD"/>
    <w:rsid w:val="00C17B50"/>
    <w:rsid w:val="00C2291C"/>
    <w:rsid w:val="00C33F7F"/>
    <w:rsid w:val="00C54F74"/>
    <w:rsid w:val="00C61311"/>
    <w:rsid w:val="00C64DE8"/>
    <w:rsid w:val="00C672E2"/>
    <w:rsid w:val="00C93A2B"/>
    <w:rsid w:val="00CD5704"/>
    <w:rsid w:val="00CE51E7"/>
    <w:rsid w:val="00CE7B36"/>
    <w:rsid w:val="00D15845"/>
    <w:rsid w:val="00D16DDA"/>
    <w:rsid w:val="00D346BD"/>
    <w:rsid w:val="00D42B5A"/>
    <w:rsid w:val="00D52E88"/>
    <w:rsid w:val="00D651C9"/>
    <w:rsid w:val="00D70D31"/>
    <w:rsid w:val="00D74A42"/>
    <w:rsid w:val="00D843D4"/>
    <w:rsid w:val="00DC06E3"/>
    <w:rsid w:val="00DF069A"/>
    <w:rsid w:val="00DF6BE6"/>
    <w:rsid w:val="00E151D0"/>
    <w:rsid w:val="00E207D1"/>
    <w:rsid w:val="00E23D71"/>
    <w:rsid w:val="00E36932"/>
    <w:rsid w:val="00E666C7"/>
    <w:rsid w:val="00E748F7"/>
    <w:rsid w:val="00E779DF"/>
    <w:rsid w:val="00E86734"/>
    <w:rsid w:val="00E87025"/>
    <w:rsid w:val="00E96B15"/>
    <w:rsid w:val="00EB4361"/>
    <w:rsid w:val="00EC6808"/>
    <w:rsid w:val="00ED3BAE"/>
    <w:rsid w:val="00EF236B"/>
    <w:rsid w:val="00F02707"/>
    <w:rsid w:val="00F046F0"/>
    <w:rsid w:val="00F04D0B"/>
    <w:rsid w:val="00F14444"/>
    <w:rsid w:val="00F45068"/>
    <w:rsid w:val="00F52018"/>
    <w:rsid w:val="00F56F33"/>
    <w:rsid w:val="00F6712D"/>
    <w:rsid w:val="00F77FF1"/>
    <w:rsid w:val="00F9397B"/>
    <w:rsid w:val="00F97FCA"/>
    <w:rsid w:val="00FB00EE"/>
    <w:rsid w:val="00FD5094"/>
    <w:rsid w:val="00FE0E48"/>
    <w:rsid w:val="00FF2148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1D533F3"/>
  <w15:docId w15:val="{1F314CFC-5029-2C4E-A9D3-ACA15C13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15"/>
    <w:pPr>
      <w:jc w:val="right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8A1"/>
    <w:pPr>
      <w:tabs>
        <w:tab w:val="center" w:pos="4536"/>
        <w:tab w:val="right" w:pos="9072"/>
      </w:tabs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38A1"/>
  </w:style>
  <w:style w:type="paragraph" w:styleId="Pieddepage">
    <w:name w:val="footer"/>
    <w:basedOn w:val="Normal"/>
    <w:link w:val="PieddepageCar"/>
    <w:uiPriority w:val="99"/>
    <w:unhideWhenUsed/>
    <w:rsid w:val="00BB38A1"/>
    <w:pPr>
      <w:tabs>
        <w:tab w:val="center" w:pos="4536"/>
        <w:tab w:val="right" w:pos="9072"/>
      </w:tabs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38A1"/>
  </w:style>
  <w:style w:type="character" w:styleId="Lienhypertexte">
    <w:name w:val="Hyperlink"/>
    <w:uiPriority w:val="99"/>
    <w:unhideWhenUsed/>
    <w:rsid w:val="00BB38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D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F2DF3"/>
    <w:rPr>
      <w:rFonts w:ascii="Lucida Grande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5E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3BAE"/>
    <w:pPr>
      <w:spacing w:before="100" w:beforeAutospacing="1" w:after="100" w:afterAutospacing="1"/>
    </w:pPr>
    <w:rPr>
      <w:sz w:val="24"/>
      <w:szCs w:val="24"/>
    </w:rPr>
  </w:style>
  <w:style w:type="paragraph" w:customStyle="1" w:styleId="yiv3502616821ydpe74da03cyiv6725641063msonormal">
    <w:name w:val="yiv3502616821ydpe74da03cyiv6725641063msonormal"/>
    <w:basedOn w:val="Normal"/>
    <w:rsid w:val="00E23D7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3D71"/>
    <w:pPr>
      <w:spacing w:before="120" w:after="120" w:line="480" w:lineRule="exact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0C4E15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0C4E15"/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qFormat/>
    <w:rsid w:val="00E779DF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94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ssania\AppData\Local\Temp\Entete%20CEDoc-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AB7D6-7B12-4242-8D47-DD8C5B35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C:\Users\hassania\AppData\Local\Temp\Entete CEDoc-1.dotx</Template>
  <TotalTime>162</TotalTime>
  <Pages>5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hassania</dc:creator>
  <cp:lastModifiedBy>Microsoft Office User</cp:lastModifiedBy>
  <cp:revision>21</cp:revision>
  <cp:lastPrinted>2020-05-28T15:47:00Z</cp:lastPrinted>
  <dcterms:created xsi:type="dcterms:W3CDTF">2020-03-23T11:42:00Z</dcterms:created>
  <dcterms:modified xsi:type="dcterms:W3CDTF">2020-07-02T18:14:00Z</dcterms:modified>
</cp:coreProperties>
</file>